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D0" w:rsidRPr="00F46AE8" w:rsidRDefault="005C2AD0" w:rsidP="00FD0F76">
      <w:pPr>
        <w:spacing w:after="0"/>
        <w:rPr>
          <w:rFonts w:asciiTheme="majorBidi" w:hAnsiTheme="majorBidi" w:cs="David"/>
          <w:rtl/>
        </w:rPr>
      </w:pPr>
    </w:p>
    <w:p w:rsidR="005C2AD0" w:rsidRPr="00F46AE8" w:rsidRDefault="00F6074D" w:rsidP="005C2AD0">
      <w:pPr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C47C00">
        <w:rPr>
          <w:rFonts w:asciiTheme="majorBidi" w:hAnsiTheme="majorBidi" w:cs="David"/>
          <w:b/>
          <w:bCs/>
          <w:sz w:val="36"/>
          <w:szCs w:val="36"/>
          <w:rtl/>
        </w:rPr>
        <w:t>טופס רישום מחקר</w:t>
      </w:r>
    </w:p>
    <w:p w:rsidR="00943365" w:rsidRDefault="00C47C00" w:rsidP="001E4AE4">
      <w:pPr>
        <w:spacing w:after="0" w:line="240" w:lineRule="auto"/>
        <w:ind w:left="-1044" w:right="-709"/>
        <w:rPr>
          <w:rFonts w:asciiTheme="majorBidi" w:hAnsiTheme="majorBidi" w:cs="David"/>
          <w:b/>
          <w:bCs/>
          <w:sz w:val="24"/>
          <w:szCs w:val="24"/>
          <w:rtl/>
        </w:rPr>
      </w:pPr>
      <w:r w:rsidRPr="00943365">
        <w:rPr>
          <w:rFonts w:asciiTheme="majorBidi" w:hAnsiTheme="majorBidi" w:cs="David" w:hint="cs"/>
          <w:b/>
          <w:bCs/>
          <w:sz w:val="24"/>
          <w:szCs w:val="24"/>
          <w:rtl/>
        </w:rPr>
        <w:t>לידיעת ציבור החוקרים ב</w:t>
      </w:r>
      <w:r w:rsidR="00943365" w:rsidRPr="00943365">
        <w:rPr>
          <w:rFonts w:asciiTheme="majorBidi" w:hAnsiTheme="majorBidi" w:cs="David" w:hint="cs"/>
          <w:b/>
          <w:bCs/>
          <w:sz w:val="24"/>
          <w:szCs w:val="24"/>
          <w:rtl/>
        </w:rPr>
        <w:t>מרכז הרפואי האוניברסיטאי ברזילי</w:t>
      </w:r>
      <w:r w:rsidR="001E4AE4">
        <w:rPr>
          <w:rFonts w:asciiTheme="majorBidi" w:hAnsiTheme="majorBidi" w:cs="David" w:hint="cs"/>
          <w:b/>
          <w:bCs/>
          <w:sz w:val="24"/>
          <w:szCs w:val="24"/>
          <w:rtl/>
        </w:rPr>
        <w:t>:</w:t>
      </w:r>
    </w:p>
    <w:p w:rsidR="00943365" w:rsidRPr="00943365" w:rsidRDefault="00943365" w:rsidP="00943365">
      <w:pPr>
        <w:spacing w:after="0" w:line="240" w:lineRule="auto"/>
        <w:ind w:left="-1044" w:right="-709"/>
        <w:jc w:val="center"/>
        <w:rPr>
          <w:rFonts w:asciiTheme="majorBidi" w:hAnsiTheme="majorBidi" w:cs="David"/>
          <w:b/>
          <w:bCs/>
          <w:sz w:val="6"/>
          <w:szCs w:val="6"/>
          <w:rtl/>
        </w:rPr>
      </w:pPr>
    </w:p>
    <w:p w:rsidR="001E4AE4" w:rsidRPr="001E4AE4" w:rsidRDefault="00346CA2" w:rsidP="001E4AE4">
      <w:pPr>
        <w:pStyle w:val="a3"/>
        <w:numPr>
          <w:ilvl w:val="0"/>
          <w:numId w:val="34"/>
        </w:numPr>
        <w:bidi/>
        <w:ind w:right="-709"/>
        <w:rPr>
          <w:rFonts w:asciiTheme="majorBidi" w:hAnsiTheme="majorBidi" w:cs="David"/>
          <w:b/>
          <w:bCs/>
          <w:rtl/>
        </w:rPr>
      </w:pPr>
      <w:r w:rsidRPr="001E4AE4">
        <w:rPr>
          <w:rFonts w:asciiTheme="majorBidi" w:hAnsiTheme="majorBidi" w:cs="David"/>
          <w:b/>
          <w:bCs/>
          <w:rtl/>
        </w:rPr>
        <w:t xml:space="preserve">כל </w:t>
      </w:r>
      <w:r w:rsidR="0023266E" w:rsidRPr="001E4AE4">
        <w:rPr>
          <w:rFonts w:asciiTheme="majorBidi" w:hAnsiTheme="majorBidi" w:cs="David" w:hint="cs"/>
          <w:b/>
          <w:bCs/>
          <w:rtl/>
        </w:rPr>
        <w:t>מחקר</w:t>
      </w:r>
      <w:r w:rsidRPr="001E4AE4">
        <w:rPr>
          <w:rFonts w:asciiTheme="majorBidi" w:hAnsiTheme="majorBidi" w:cs="David"/>
          <w:b/>
          <w:bCs/>
          <w:rtl/>
        </w:rPr>
        <w:t xml:space="preserve"> המתבצע בכותלי </w:t>
      </w:r>
      <w:r w:rsidR="00943365" w:rsidRPr="001E4AE4">
        <w:rPr>
          <w:rFonts w:asciiTheme="majorBidi" w:hAnsiTheme="majorBidi" w:cs="David" w:hint="cs"/>
          <w:b/>
          <w:bCs/>
          <w:rtl/>
        </w:rPr>
        <w:t>המרכז</w:t>
      </w:r>
      <w:r w:rsidRPr="001E4AE4">
        <w:rPr>
          <w:rFonts w:asciiTheme="majorBidi" w:hAnsiTheme="majorBidi" w:cs="David"/>
          <w:b/>
          <w:bCs/>
          <w:rtl/>
        </w:rPr>
        <w:t xml:space="preserve">, </w:t>
      </w:r>
      <w:r w:rsidR="00943365" w:rsidRPr="001E4AE4">
        <w:rPr>
          <w:rFonts w:asciiTheme="majorBidi" w:hAnsiTheme="majorBidi" w:cs="David"/>
          <w:b/>
          <w:bCs/>
          <w:rtl/>
        </w:rPr>
        <w:t>מחויב</w:t>
      </w:r>
      <w:r w:rsidR="00943365" w:rsidRPr="001E4AE4">
        <w:rPr>
          <w:rFonts w:asciiTheme="majorBidi" w:hAnsiTheme="majorBidi" w:cs="David" w:hint="cs"/>
          <w:b/>
          <w:bCs/>
          <w:rtl/>
        </w:rPr>
        <w:t>, ללא יוצא מן הכלל,</w:t>
      </w:r>
      <w:r w:rsidR="00943365" w:rsidRPr="001E4AE4">
        <w:rPr>
          <w:rFonts w:asciiTheme="majorBidi" w:hAnsiTheme="majorBidi" w:cs="David"/>
          <w:b/>
          <w:bCs/>
          <w:rtl/>
        </w:rPr>
        <w:t xml:space="preserve"> באישור ה</w:t>
      </w:r>
      <w:r w:rsidR="00943365" w:rsidRPr="001E4AE4">
        <w:rPr>
          <w:rFonts w:asciiTheme="majorBidi" w:hAnsiTheme="majorBidi" w:cs="David" w:hint="cs"/>
          <w:b/>
          <w:bCs/>
          <w:rtl/>
        </w:rPr>
        <w:t xml:space="preserve">רשות למחקר ופיתוח. </w:t>
      </w:r>
    </w:p>
    <w:p w:rsidR="00943365" w:rsidRPr="001E4AE4" w:rsidRDefault="00943365" w:rsidP="001E4AE4">
      <w:pPr>
        <w:pStyle w:val="a3"/>
        <w:numPr>
          <w:ilvl w:val="0"/>
          <w:numId w:val="34"/>
        </w:numPr>
        <w:bidi/>
        <w:ind w:right="-709"/>
        <w:rPr>
          <w:rFonts w:asciiTheme="majorBidi" w:hAnsiTheme="majorBidi" w:cs="David"/>
          <w:b/>
          <w:bCs/>
          <w:rtl/>
        </w:rPr>
      </w:pPr>
      <w:r w:rsidRPr="001E4AE4">
        <w:rPr>
          <w:rFonts w:asciiTheme="majorBidi" w:hAnsiTheme="majorBidi" w:cs="David" w:hint="cs"/>
          <w:b/>
          <w:bCs/>
          <w:rtl/>
        </w:rPr>
        <w:t xml:space="preserve">יש להגיש את טופס הבקשה עוד בטרם ביצוע המחקר. </w:t>
      </w:r>
      <w:r w:rsidRPr="001E4AE4">
        <w:rPr>
          <w:rFonts w:asciiTheme="majorBidi" w:hAnsiTheme="majorBidi" w:cs="David"/>
          <w:b/>
          <w:bCs/>
          <w:rtl/>
        </w:rPr>
        <w:t xml:space="preserve"> </w:t>
      </w:r>
    </w:p>
    <w:p w:rsidR="00346CA2" w:rsidRPr="001E4AE4" w:rsidRDefault="00943365" w:rsidP="001E4AE4">
      <w:pPr>
        <w:pStyle w:val="a3"/>
        <w:numPr>
          <w:ilvl w:val="0"/>
          <w:numId w:val="34"/>
        </w:numPr>
        <w:bidi/>
        <w:ind w:right="-709"/>
        <w:rPr>
          <w:rFonts w:asciiTheme="majorBidi" w:hAnsiTheme="majorBidi" w:cs="David"/>
          <w:b/>
          <w:bCs/>
          <w:u w:val="single"/>
          <w:rtl/>
        </w:rPr>
      </w:pPr>
      <w:r w:rsidRPr="001E4AE4">
        <w:rPr>
          <w:rFonts w:asciiTheme="majorBidi" w:hAnsiTheme="majorBidi" w:cs="David" w:hint="cs"/>
          <w:b/>
          <w:bCs/>
          <w:rtl/>
        </w:rPr>
        <w:t>רשימת העבודות המחויבות ב</w:t>
      </w:r>
      <w:r w:rsidR="001E4AE4">
        <w:rPr>
          <w:rFonts w:asciiTheme="majorBidi" w:hAnsiTheme="majorBidi" w:cs="David" w:hint="cs"/>
          <w:b/>
          <w:bCs/>
          <w:rtl/>
        </w:rPr>
        <w:t>אישור</w:t>
      </w:r>
      <w:r w:rsidRPr="001E4AE4">
        <w:rPr>
          <w:rFonts w:asciiTheme="majorBidi" w:hAnsiTheme="majorBidi" w:cs="David" w:hint="cs"/>
          <w:b/>
          <w:bCs/>
          <w:rtl/>
        </w:rPr>
        <w:t xml:space="preserve">: </w:t>
      </w:r>
      <w:r w:rsidR="00346CA2" w:rsidRPr="001E4AE4">
        <w:rPr>
          <w:rFonts w:asciiTheme="majorBidi" w:hAnsiTheme="majorBidi" w:cs="David"/>
          <w:b/>
          <w:bCs/>
          <w:rtl/>
        </w:rPr>
        <w:t xml:space="preserve">ניסוי </w:t>
      </w:r>
      <w:r w:rsidR="0023266E" w:rsidRPr="001E4AE4">
        <w:rPr>
          <w:rFonts w:asciiTheme="majorBidi" w:hAnsiTheme="majorBidi" w:cs="David" w:hint="cs"/>
          <w:b/>
          <w:bCs/>
          <w:rtl/>
        </w:rPr>
        <w:t xml:space="preserve">כלשהו </w:t>
      </w:r>
      <w:r w:rsidR="00346CA2" w:rsidRPr="001E4AE4">
        <w:rPr>
          <w:rFonts w:asciiTheme="majorBidi" w:hAnsiTheme="majorBidi" w:cs="David"/>
          <w:b/>
          <w:bCs/>
          <w:rtl/>
        </w:rPr>
        <w:t>בבני אדם</w:t>
      </w:r>
      <w:r w:rsidR="0023266E" w:rsidRPr="001E4AE4">
        <w:rPr>
          <w:rFonts w:asciiTheme="majorBidi" w:hAnsiTheme="majorBidi" w:cs="David" w:hint="cs"/>
          <w:b/>
          <w:bCs/>
          <w:rtl/>
        </w:rPr>
        <w:t xml:space="preserve"> או בחיות מעבדה, </w:t>
      </w:r>
      <w:r w:rsidR="00346CA2" w:rsidRPr="001E4AE4">
        <w:rPr>
          <w:rFonts w:asciiTheme="majorBidi" w:hAnsiTheme="majorBidi" w:cs="David"/>
          <w:b/>
          <w:bCs/>
          <w:rtl/>
        </w:rPr>
        <w:t>איסוף</w:t>
      </w:r>
      <w:r w:rsidR="0007295B" w:rsidRPr="001E4AE4">
        <w:rPr>
          <w:rFonts w:asciiTheme="majorBidi" w:hAnsiTheme="majorBidi" w:cs="David" w:hint="cs"/>
          <w:b/>
          <w:bCs/>
          <w:rtl/>
        </w:rPr>
        <w:t xml:space="preserve"> ועיבוד</w:t>
      </w:r>
      <w:r w:rsidR="00346CA2" w:rsidRPr="001E4AE4">
        <w:rPr>
          <w:rFonts w:asciiTheme="majorBidi" w:hAnsiTheme="majorBidi" w:cs="David"/>
          <w:b/>
          <w:bCs/>
          <w:rtl/>
        </w:rPr>
        <w:t xml:space="preserve"> נתונים מרשומות רפואיות קיימות, העברת שאלונים בקרב חולים או עובדי המרכז</w:t>
      </w:r>
      <w:r w:rsidR="001E4AE4">
        <w:rPr>
          <w:rFonts w:asciiTheme="majorBidi" w:hAnsiTheme="majorBidi" w:cs="David" w:hint="cs"/>
          <w:b/>
          <w:bCs/>
          <w:rtl/>
        </w:rPr>
        <w:t xml:space="preserve">, </w:t>
      </w:r>
      <w:r w:rsidR="00346CA2" w:rsidRPr="001E4AE4">
        <w:rPr>
          <w:rFonts w:asciiTheme="majorBidi" w:hAnsiTheme="majorBidi" w:cs="David"/>
          <w:b/>
          <w:bCs/>
          <w:rtl/>
        </w:rPr>
        <w:t xml:space="preserve">בחינת </w:t>
      </w:r>
      <w:r w:rsidR="0007295B" w:rsidRPr="001E4AE4">
        <w:rPr>
          <w:rFonts w:asciiTheme="majorBidi" w:hAnsiTheme="majorBidi" w:cs="David" w:hint="cs"/>
          <w:b/>
          <w:bCs/>
          <w:rtl/>
        </w:rPr>
        <w:t>ת</w:t>
      </w:r>
      <w:r w:rsidR="00346CA2" w:rsidRPr="001E4AE4">
        <w:rPr>
          <w:rFonts w:asciiTheme="majorBidi" w:hAnsiTheme="majorBidi" w:cs="David"/>
          <w:b/>
          <w:bCs/>
          <w:rtl/>
        </w:rPr>
        <w:t>הליכי איכות</w:t>
      </w:r>
      <w:r w:rsidR="001E4AE4">
        <w:rPr>
          <w:rFonts w:asciiTheme="majorBidi" w:hAnsiTheme="majorBidi" w:cs="David" w:hint="cs"/>
          <w:b/>
          <w:bCs/>
          <w:rtl/>
        </w:rPr>
        <w:t>,</w:t>
      </w:r>
      <w:r w:rsidR="001E4AE4" w:rsidRPr="001E4AE4">
        <w:rPr>
          <w:rFonts w:asciiTheme="majorBidi" w:hAnsiTheme="majorBidi" w:cs="David" w:hint="cs"/>
          <w:b/>
          <w:bCs/>
          <w:rtl/>
        </w:rPr>
        <w:t xml:space="preserve"> </w:t>
      </w:r>
      <w:r w:rsidR="001E4AE4">
        <w:rPr>
          <w:rFonts w:asciiTheme="majorBidi" w:hAnsiTheme="majorBidi" w:cs="David" w:hint="cs"/>
          <w:b/>
          <w:bCs/>
          <w:rtl/>
        </w:rPr>
        <w:t xml:space="preserve">כאשר כל אחד מהם מהווה </w:t>
      </w:r>
      <w:r w:rsidR="001E4AE4" w:rsidRPr="001E4AE4">
        <w:rPr>
          <w:rFonts w:asciiTheme="majorBidi" w:hAnsiTheme="majorBidi" w:cs="David" w:hint="cs"/>
          <w:b/>
          <w:bCs/>
          <w:rtl/>
        </w:rPr>
        <w:t>חלק ממחקר</w:t>
      </w:r>
      <w:r w:rsidR="002A0DA1" w:rsidRPr="001E4AE4">
        <w:rPr>
          <w:rFonts w:asciiTheme="majorBidi" w:hAnsiTheme="majorBidi" w:cs="David"/>
          <w:b/>
          <w:bCs/>
          <w:rtl/>
        </w:rPr>
        <w:t>.</w:t>
      </w:r>
      <w:r w:rsidR="00C47C00" w:rsidRPr="001E4AE4">
        <w:rPr>
          <w:rFonts w:asciiTheme="majorBidi" w:hAnsiTheme="majorBidi" w:cs="David"/>
          <w:b/>
          <w:bCs/>
          <w:noProof/>
        </w:rPr>
        <w:t xml:space="preserve"> </w:t>
      </w:r>
      <w:r w:rsidRPr="001E4AE4">
        <w:rPr>
          <w:rFonts w:asciiTheme="majorBidi" w:hAnsiTheme="majorBidi" w:cs="David" w:hint="cs"/>
          <w:b/>
          <w:bCs/>
          <w:u w:val="single"/>
          <w:rtl/>
        </w:rPr>
        <w:br/>
      </w:r>
    </w:p>
    <w:p w:rsidR="00C23C2A" w:rsidRPr="00F46AE8" w:rsidRDefault="008276F9" w:rsidP="00A9797D">
      <w:pPr>
        <w:ind w:left="-1044" w:right="-709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FDC38" wp14:editId="0FD00AF1">
                <wp:simplePos x="0" y="0"/>
                <wp:positionH relativeFrom="column">
                  <wp:posOffset>-1141095</wp:posOffset>
                </wp:positionH>
                <wp:positionV relativeFrom="paragraph">
                  <wp:posOffset>6948</wp:posOffset>
                </wp:positionV>
                <wp:extent cx="7534910" cy="33867"/>
                <wp:effectExtent l="0" t="0" r="2794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910" cy="3386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6C815B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85pt,.55pt" to="503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" strokecolor="black [3213]" strokeweight="2pt"/>
            </w:pict>
          </mc:Fallback>
        </mc:AlternateContent>
      </w:r>
    </w:p>
    <w:tbl>
      <w:tblPr>
        <w:tblStyle w:val="aa"/>
        <w:bidiVisual/>
        <w:tblW w:w="0" w:type="auto"/>
        <w:tblInd w:w="-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22"/>
      </w:tblGrid>
      <w:tr w:rsidR="00132970" w:rsidRPr="00F46AE8" w:rsidTr="003E2079">
        <w:tc>
          <w:tcPr>
            <w:tcW w:w="4207" w:type="dxa"/>
            <w:gridSpan w:val="2"/>
          </w:tcPr>
          <w:p w:rsidR="00132970" w:rsidRPr="00132970" w:rsidRDefault="00132970" w:rsidP="00132970">
            <w:pPr>
              <w:pStyle w:val="a3"/>
              <w:numPr>
                <w:ilvl w:val="0"/>
                <w:numId w:val="33"/>
              </w:numPr>
              <w:bidi/>
              <w:rPr>
                <w:rFonts w:asciiTheme="majorBidi" w:hAnsiTheme="majorBidi" w:cs="David"/>
                <w:i/>
                <w:iCs/>
                <w:sz w:val="20"/>
                <w:szCs w:val="20"/>
                <w:rtl/>
              </w:rPr>
            </w:pPr>
            <w:r w:rsidRPr="00132970">
              <w:rPr>
                <w:rFonts w:asciiTheme="majorBidi" w:hAnsiTheme="majorBidi" w:cs="David"/>
                <w:b/>
                <w:bCs/>
                <w:rtl/>
              </w:rPr>
              <w:t>פרטי עבוד</w:t>
            </w:r>
            <w:r w:rsidRPr="00132970">
              <w:rPr>
                <w:rFonts w:asciiTheme="majorBidi" w:hAnsiTheme="majorBidi" w:cs="David" w:hint="cs"/>
                <w:b/>
                <w:bCs/>
                <w:rtl/>
              </w:rPr>
              <w:t>ת המחקר</w:t>
            </w:r>
          </w:p>
        </w:tc>
      </w:tr>
      <w:tr w:rsidR="002A0DA1" w:rsidRPr="00F46AE8" w:rsidTr="003E2079">
        <w:tc>
          <w:tcPr>
            <w:tcW w:w="1985" w:type="dxa"/>
          </w:tcPr>
          <w:p w:rsidR="002A0DA1" w:rsidRPr="00F46AE8" w:rsidRDefault="002A0DA1" w:rsidP="00C23C2A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F46AE8">
              <w:rPr>
                <w:rFonts w:asciiTheme="majorBidi" w:hAnsiTheme="majorBidi" w:cs="David"/>
                <w:sz w:val="24"/>
                <w:szCs w:val="24"/>
                <w:rtl/>
              </w:rPr>
              <w:t>תאריך הגשה</w:t>
            </w:r>
          </w:p>
        </w:tc>
        <w:sdt>
          <w:sdtPr>
            <w:rPr>
              <w:rFonts w:asciiTheme="majorBidi" w:hAnsiTheme="majorBidi" w:cs="David"/>
              <w:sz w:val="24"/>
              <w:szCs w:val="24"/>
              <w:rtl/>
            </w:rPr>
            <w:id w:val="855158166"/>
            <w:placeholder>
              <w:docPart w:val="DefaultPlaceholder_1082065160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22" w:type="dxa"/>
                <w:tcBorders>
                  <w:bottom w:val="single" w:sz="4" w:space="0" w:color="auto"/>
                </w:tcBorders>
              </w:tcPr>
              <w:p w:rsidR="002A0DA1" w:rsidRPr="00F46AE8" w:rsidRDefault="003E2079" w:rsidP="003E2079">
                <w:pPr>
                  <w:ind w:left="-52"/>
                  <w:rPr>
                    <w:rFonts w:asciiTheme="majorBidi" w:hAnsiTheme="majorBidi" w:cs="David"/>
                    <w:sz w:val="24"/>
                    <w:szCs w:val="24"/>
                    <w:rtl/>
                  </w:rPr>
                </w:pPr>
                <w:r w:rsidRPr="004456EB">
                  <w:rPr>
                    <w:rStyle w:val="ab"/>
                    <w:rFonts w:hint="cs"/>
                    <w:rtl/>
                  </w:rPr>
                  <w:t>לחץ</w:t>
                </w:r>
                <w:r w:rsidRPr="004456EB">
                  <w:rPr>
                    <w:rStyle w:val="ab"/>
                    <w:rtl/>
                  </w:rPr>
                  <w:t xml:space="preserve"> </w:t>
                </w:r>
                <w:r w:rsidRPr="004456EB">
                  <w:rPr>
                    <w:rStyle w:val="ab"/>
                    <w:rFonts w:hint="cs"/>
                    <w:rtl/>
                  </w:rPr>
                  <w:t>כאן</w:t>
                </w:r>
                <w:r w:rsidRPr="004456EB">
                  <w:rPr>
                    <w:rStyle w:val="ab"/>
                    <w:rtl/>
                  </w:rPr>
                  <w:t xml:space="preserve"> </w:t>
                </w:r>
                <w:r w:rsidRPr="004456EB">
                  <w:rPr>
                    <w:rStyle w:val="ab"/>
                    <w:rFonts w:hint="cs"/>
                    <w:rtl/>
                  </w:rPr>
                  <w:t>להזנת</w:t>
                </w:r>
                <w:r w:rsidRPr="004456EB">
                  <w:rPr>
                    <w:rStyle w:val="ab"/>
                    <w:rtl/>
                  </w:rPr>
                  <w:t xml:space="preserve"> </w:t>
                </w:r>
                <w:r w:rsidRPr="004456EB">
                  <w:rPr>
                    <w:rStyle w:val="ab"/>
                    <w:rFonts w:hint="cs"/>
                    <w:rtl/>
                  </w:rPr>
                  <w:t>תאריך</w:t>
                </w:r>
                <w:r w:rsidRPr="004456EB">
                  <w:rPr>
                    <w:rStyle w:val="ab"/>
                  </w:rPr>
                  <w:t>.</w:t>
                </w:r>
              </w:p>
            </w:tc>
          </w:sdtContent>
        </w:sdt>
      </w:tr>
    </w:tbl>
    <w:p w:rsidR="002A0DA1" w:rsidRPr="00F46AE8" w:rsidRDefault="002A0DA1" w:rsidP="001E375F">
      <w:pPr>
        <w:ind w:left="-52"/>
        <w:rPr>
          <w:rFonts w:asciiTheme="majorBidi" w:hAnsiTheme="majorBidi" w:cs="David"/>
          <w:sz w:val="24"/>
          <w:szCs w:val="24"/>
        </w:rPr>
      </w:pPr>
    </w:p>
    <w:tbl>
      <w:tblPr>
        <w:tblStyle w:val="aa"/>
        <w:bidiVisual/>
        <w:tblW w:w="9317" w:type="dxa"/>
        <w:tblInd w:w="-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282"/>
        <w:gridCol w:w="2789"/>
        <w:gridCol w:w="284"/>
        <w:gridCol w:w="2268"/>
      </w:tblGrid>
      <w:tr w:rsidR="00F6074D" w:rsidRPr="00132970" w:rsidTr="002A0DA1">
        <w:trPr>
          <w:trHeight w:val="316"/>
        </w:trPr>
        <w:tc>
          <w:tcPr>
            <w:tcW w:w="3694" w:type="dxa"/>
          </w:tcPr>
          <w:p w:rsidR="00F6074D" w:rsidRPr="00132970" w:rsidRDefault="00F6074D" w:rsidP="001E375F">
            <w:pPr>
              <w:pStyle w:val="a3"/>
              <w:numPr>
                <w:ilvl w:val="0"/>
                <w:numId w:val="32"/>
              </w:numPr>
              <w:bidi/>
              <w:ind w:left="-52"/>
              <w:rPr>
                <w:rFonts w:asciiTheme="majorBidi" w:hAnsiTheme="majorBidi" w:cs="David"/>
                <w:b/>
                <w:bCs/>
                <w:rtl/>
              </w:rPr>
            </w:pPr>
            <w:r w:rsidRPr="00132970">
              <w:rPr>
                <w:rFonts w:asciiTheme="majorBidi" w:hAnsiTheme="majorBidi" w:cs="David"/>
                <w:b/>
                <w:bCs/>
                <w:rtl/>
              </w:rPr>
              <w:t>שם פרטי ומשפחה</w:t>
            </w:r>
          </w:p>
        </w:tc>
        <w:tc>
          <w:tcPr>
            <w:tcW w:w="282" w:type="dxa"/>
          </w:tcPr>
          <w:p w:rsidR="00F6074D" w:rsidRPr="00132970" w:rsidRDefault="00F6074D" w:rsidP="001E375F">
            <w:pPr>
              <w:spacing w:after="0"/>
              <w:ind w:left="-52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:rsidR="00F6074D" w:rsidRPr="00132970" w:rsidRDefault="00F6074D" w:rsidP="001E375F">
            <w:pPr>
              <w:pStyle w:val="a3"/>
              <w:numPr>
                <w:ilvl w:val="0"/>
                <w:numId w:val="32"/>
              </w:numPr>
              <w:bidi/>
              <w:ind w:left="-52"/>
              <w:rPr>
                <w:rFonts w:asciiTheme="majorBidi" w:hAnsiTheme="majorBidi" w:cs="David"/>
                <w:b/>
                <w:bCs/>
                <w:rtl/>
              </w:rPr>
            </w:pPr>
            <w:r w:rsidRPr="00132970">
              <w:rPr>
                <w:rFonts w:asciiTheme="majorBidi" w:hAnsiTheme="majorBidi" w:cs="David"/>
                <w:b/>
                <w:bCs/>
                <w:rtl/>
              </w:rPr>
              <w:t>תפקיד במחלקה</w:t>
            </w:r>
          </w:p>
        </w:tc>
        <w:tc>
          <w:tcPr>
            <w:tcW w:w="284" w:type="dxa"/>
          </w:tcPr>
          <w:p w:rsidR="00F6074D" w:rsidRPr="00132970" w:rsidRDefault="00F6074D" w:rsidP="001E375F">
            <w:pPr>
              <w:spacing w:after="0"/>
              <w:ind w:left="-52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6074D" w:rsidRPr="00132970" w:rsidRDefault="00346CA2" w:rsidP="001E375F">
            <w:pPr>
              <w:pStyle w:val="a3"/>
              <w:numPr>
                <w:ilvl w:val="0"/>
                <w:numId w:val="32"/>
              </w:numPr>
              <w:bidi/>
              <w:ind w:left="-52"/>
              <w:rPr>
                <w:rFonts w:asciiTheme="majorBidi" w:hAnsiTheme="majorBidi" w:cs="David"/>
                <w:b/>
                <w:bCs/>
                <w:rtl/>
              </w:rPr>
            </w:pPr>
            <w:r w:rsidRPr="00132970">
              <w:rPr>
                <w:rFonts w:asciiTheme="majorBidi" w:hAnsiTheme="majorBidi" w:cs="David"/>
                <w:b/>
                <w:bCs/>
                <w:rtl/>
              </w:rPr>
              <w:t xml:space="preserve">טלפון </w:t>
            </w:r>
            <w:r w:rsidR="00F6074D" w:rsidRPr="00132970">
              <w:rPr>
                <w:rFonts w:asciiTheme="majorBidi" w:hAnsiTheme="majorBidi" w:cs="David"/>
                <w:b/>
                <w:bCs/>
                <w:rtl/>
              </w:rPr>
              <w:t>נייד</w:t>
            </w:r>
          </w:p>
        </w:tc>
      </w:tr>
      <w:tr w:rsidR="00F6074D" w:rsidRPr="00F46AE8" w:rsidTr="002A0DA1">
        <w:sdt>
          <w:sdtPr>
            <w:rPr>
              <w:rFonts w:asciiTheme="majorBidi" w:hAnsiTheme="majorBidi" w:cs="David"/>
              <w:sz w:val="24"/>
              <w:szCs w:val="24"/>
              <w:rtl/>
            </w:rPr>
            <w:id w:val="9064204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4" w:type="dxa"/>
                <w:tcBorders>
                  <w:bottom w:val="single" w:sz="4" w:space="0" w:color="auto"/>
                </w:tcBorders>
              </w:tcPr>
              <w:p w:rsidR="00F6074D" w:rsidRPr="00F46AE8" w:rsidRDefault="003E2079" w:rsidP="003E2079">
                <w:pPr>
                  <w:spacing w:after="0"/>
                  <w:ind w:left="-52"/>
                  <w:rPr>
                    <w:rFonts w:asciiTheme="majorBidi" w:hAnsiTheme="majorBidi" w:cs="David"/>
                    <w:sz w:val="24"/>
                    <w:szCs w:val="24"/>
                    <w:rtl/>
                  </w:rPr>
                </w:pPr>
                <w:r w:rsidRPr="009D011E">
                  <w:rPr>
                    <w:rStyle w:val="ab"/>
                    <w:rFonts w:hint="cs"/>
                    <w:rtl/>
                  </w:rPr>
                  <w:t>לחץ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כאן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להזנת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טקסט</w:t>
                </w:r>
                <w:r w:rsidRPr="009D011E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282" w:type="dxa"/>
          </w:tcPr>
          <w:p w:rsidR="00F6074D" w:rsidRPr="00F46AE8" w:rsidRDefault="00F6074D" w:rsidP="001E375F">
            <w:pPr>
              <w:spacing w:after="0"/>
              <w:ind w:left="-52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="David"/>
              <w:i/>
              <w:iCs/>
              <w:sz w:val="20"/>
              <w:szCs w:val="20"/>
              <w:rtl/>
            </w:rPr>
            <w:id w:val="1817831260"/>
            <w:placeholder>
              <w:docPart w:val="6C328D00B74744CE8450488CEBC00BB2"/>
            </w:placeholder>
            <w:showingPlcHdr/>
            <w:text/>
          </w:sdtPr>
          <w:sdtEndPr/>
          <w:sdtContent>
            <w:tc>
              <w:tcPr>
                <w:tcW w:w="2789" w:type="dxa"/>
                <w:tcBorders>
                  <w:bottom w:val="single" w:sz="4" w:space="0" w:color="auto"/>
                </w:tcBorders>
              </w:tcPr>
              <w:p w:rsidR="00F6074D" w:rsidRPr="00F46AE8" w:rsidRDefault="003E2079" w:rsidP="001E375F">
                <w:pPr>
                  <w:spacing w:after="0"/>
                  <w:ind w:left="-52"/>
                  <w:rPr>
                    <w:rFonts w:asciiTheme="majorBidi" w:hAnsiTheme="majorBidi" w:cs="David"/>
                    <w:sz w:val="24"/>
                    <w:szCs w:val="24"/>
                    <w:rtl/>
                  </w:rPr>
                </w:pPr>
                <w:r w:rsidRPr="009D011E">
                  <w:rPr>
                    <w:rStyle w:val="ab"/>
                    <w:rFonts w:hint="cs"/>
                    <w:rtl/>
                  </w:rPr>
                  <w:t>לחץ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כאן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להזנת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טקסט</w:t>
                </w:r>
                <w:r w:rsidRPr="009D011E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284" w:type="dxa"/>
          </w:tcPr>
          <w:p w:rsidR="00F6074D" w:rsidRPr="00F46AE8" w:rsidRDefault="00F6074D" w:rsidP="001E375F">
            <w:pPr>
              <w:spacing w:after="0"/>
              <w:ind w:left="-52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="David"/>
              <w:i/>
              <w:iCs/>
              <w:sz w:val="20"/>
              <w:szCs w:val="20"/>
              <w:rtl/>
            </w:rPr>
            <w:id w:val="1173529655"/>
            <w:placeholder>
              <w:docPart w:val="1865F13645854A8AA4D54BB238F5C08F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F6074D" w:rsidRPr="00F46AE8" w:rsidRDefault="003E2079" w:rsidP="001E375F">
                <w:pPr>
                  <w:spacing w:after="0"/>
                  <w:ind w:left="-52"/>
                  <w:rPr>
                    <w:rFonts w:asciiTheme="majorBidi" w:hAnsiTheme="majorBidi" w:cs="David"/>
                    <w:sz w:val="24"/>
                    <w:szCs w:val="24"/>
                    <w:rtl/>
                  </w:rPr>
                </w:pPr>
                <w:r w:rsidRPr="009D011E">
                  <w:rPr>
                    <w:rStyle w:val="ab"/>
                    <w:rFonts w:hint="cs"/>
                    <w:rtl/>
                  </w:rPr>
                  <w:t>לחץ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כאן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להזנת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טקסט</w:t>
                </w:r>
                <w:r w:rsidRPr="009D011E">
                  <w:rPr>
                    <w:rStyle w:val="ab"/>
                  </w:rPr>
                  <w:t>.</w:t>
                </w:r>
              </w:p>
            </w:tc>
          </w:sdtContent>
        </w:sdt>
      </w:tr>
    </w:tbl>
    <w:p w:rsidR="005C2AD0" w:rsidRPr="00F46AE8" w:rsidRDefault="005C2AD0" w:rsidP="001E375F">
      <w:pPr>
        <w:ind w:left="-52"/>
        <w:rPr>
          <w:rFonts w:asciiTheme="majorBidi" w:hAnsiTheme="majorBidi" w:cs="David"/>
          <w:sz w:val="24"/>
          <w:szCs w:val="24"/>
          <w:rtl/>
        </w:rPr>
      </w:pPr>
    </w:p>
    <w:tbl>
      <w:tblPr>
        <w:tblStyle w:val="aa"/>
        <w:bidiVisual/>
        <w:tblW w:w="9349" w:type="dxa"/>
        <w:tblInd w:w="-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DA1FF4" w:rsidRPr="00132970" w:rsidTr="004B5BB5">
        <w:trPr>
          <w:trHeight w:val="316"/>
        </w:trPr>
        <w:tc>
          <w:tcPr>
            <w:tcW w:w="9349" w:type="dxa"/>
          </w:tcPr>
          <w:p w:rsidR="00DA1FF4" w:rsidRPr="00132970" w:rsidRDefault="00DA1FF4" w:rsidP="00132970">
            <w:pPr>
              <w:pStyle w:val="a3"/>
              <w:numPr>
                <w:ilvl w:val="0"/>
                <w:numId w:val="33"/>
              </w:numPr>
              <w:bidi/>
              <w:rPr>
                <w:rFonts w:asciiTheme="majorBidi" w:hAnsiTheme="majorBidi" w:cs="David"/>
                <w:b/>
                <w:bCs/>
              </w:rPr>
            </w:pPr>
            <w:r w:rsidRPr="00132970">
              <w:rPr>
                <w:rFonts w:asciiTheme="majorBidi" w:hAnsiTheme="majorBidi" w:cs="David"/>
                <w:b/>
                <w:bCs/>
                <w:rtl/>
              </w:rPr>
              <w:t>כותרת העבודה</w:t>
            </w:r>
            <w:r w:rsidR="0007295B" w:rsidRPr="00132970">
              <w:rPr>
                <w:rFonts w:asciiTheme="majorBidi" w:hAnsiTheme="majorBidi" w:cs="David" w:hint="cs"/>
                <w:b/>
                <w:bCs/>
                <w:rtl/>
              </w:rPr>
              <w:t xml:space="preserve"> (עברית או אנגלית)</w:t>
            </w:r>
          </w:p>
          <w:p w:rsidR="0007295B" w:rsidRPr="00132970" w:rsidRDefault="0007295B" w:rsidP="001E375F">
            <w:pPr>
              <w:pStyle w:val="a3"/>
              <w:bidi/>
              <w:ind w:left="-52"/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DA1FF4" w:rsidRPr="00F46AE8" w:rsidTr="004B5BB5">
        <w:sdt>
          <w:sdtPr>
            <w:rPr>
              <w:rFonts w:asciiTheme="majorBidi" w:hAnsiTheme="majorBidi" w:cs="David"/>
              <w:i/>
              <w:iCs/>
              <w:sz w:val="20"/>
              <w:szCs w:val="20"/>
              <w:rtl/>
            </w:rPr>
            <w:id w:val="519820137"/>
            <w:placeholder>
              <w:docPart w:val="F1999C65C8AB490489290658B53B90B7"/>
            </w:placeholder>
            <w:showingPlcHdr/>
            <w:text/>
          </w:sdtPr>
          <w:sdtEndPr/>
          <w:sdtContent>
            <w:tc>
              <w:tcPr>
                <w:tcW w:w="9349" w:type="dxa"/>
                <w:tcBorders>
                  <w:bottom w:val="single" w:sz="4" w:space="0" w:color="auto"/>
                </w:tcBorders>
              </w:tcPr>
              <w:p w:rsidR="00DA1FF4" w:rsidRPr="00F46AE8" w:rsidRDefault="003E2079" w:rsidP="001E375F">
                <w:pPr>
                  <w:spacing w:after="0"/>
                  <w:ind w:left="-52"/>
                  <w:rPr>
                    <w:rFonts w:asciiTheme="majorBidi" w:hAnsiTheme="majorBidi" w:cs="David"/>
                    <w:sz w:val="24"/>
                    <w:szCs w:val="24"/>
                    <w:rtl/>
                  </w:rPr>
                </w:pPr>
                <w:r w:rsidRPr="009D011E">
                  <w:rPr>
                    <w:rStyle w:val="ab"/>
                    <w:rFonts w:hint="cs"/>
                    <w:rtl/>
                  </w:rPr>
                  <w:t>לחץ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כאן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להזנת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טקסט</w:t>
                </w:r>
                <w:r w:rsidRPr="009D011E">
                  <w:rPr>
                    <w:rStyle w:val="ab"/>
                  </w:rPr>
                  <w:t>.</w:t>
                </w:r>
              </w:p>
            </w:tc>
          </w:sdtContent>
        </w:sdt>
      </w:tr>
      <w:tr w:rsidR="002A0DA1" w:rsidRPr="00F46AE8" w:rsidTr="002A0DA1">
        <w:tc>
          <w:tcPr>
            <w:tcW w:w="9349" w:type="dxa"/>
            <w:tcBorders>
              <w:top w:val="single" w:sz="4" w:space="0" w:color="auto"/>
            </w:tcBorders>
          </w:tcPr>
          <w:p w:rsidR="002A0DA1" w:rsidRPr="00F46AE8" w:rsidRDefault="002A0DA1" w:rsidP="001E375F">
            <w:pPr>
              <w:pStyle w:val="a3"/>
              <w:bidi/>
              <w:ind w:left="-52"/>
              <w:rPr>
                <w:rFonts w:asciiTheme="majorBidi" w:hAnsiTheme="majorBidi" w:cs="David"/>
                <w:rtl/>
              </w:rPr>
            </w:pPr>
          </w:p>
        </w:tc>
      </w:tr>
      <w:tr w:rsidR="004B5BB5" w:rsidRPr="00F46AE8" w:rsidTr="002A0DA1">
        <w:tc>
          <w:tcPr>
            <w:tcW w:w="9349" w:type="dxa"/>
          </w:tcPr>
          <w:p w:rsidR="004B5BB5" w:rsidRPr="00132970" w:rsidRDefault="004B5BB5" w:rsidP="00943365">
            <w:pPr>
              <w:pStyle w:val="a3"/>
              <w:numPr>
                <w:ilvl w:val="0"/>
                <w:numId w:val="33"/>
              </w:numPr>
              <w:bidi/>
              <w:rPr>
                <w:rFonts w:asciiTheme="majorBidi" w:hAnsiTheme="majorBidi" w:cs="David"/>
                <w:b/>
                <w:bCs/>
              </w:rPr>
            </w:pPr>
            <w:r w:rsidRPr="00132970">
              <w:rPr>
                <w:rFonts w:asciiTheme="majorBidi" w:hAnsiTheme="majorBidi" w:cs="David"/>
                <w:b/>
                <w:bCs/>
                <w:rtl/>
              </w:rPr>
              <w:t>מ</w:t>
            </w:r>
            <w:r w:rsidR="0007295B" w:rsidRPr="00132970">
              <w:rPr>
                <w:rFonts w:asciiTheme="majorBidi" w:hAnsiTheme="majorBidi" w:cs="David" w:hint="cs"/>
                <w:b/>
                <w:bCs/>
                <w:rtl/>
              </w:rPr>
              <w:t>קור מימון (אם יש)</w:t>
            </w:r>
            <w:r w:rsidRPr="00132970">
              <w:rPr>
                <w:rFonts w:asciiTheme="majorBidi" w:hAnsiTheme="majorBidi" w:cs="David"/>
                <w:b/>
                <w:bCs/>
                <w:rtl/>
              </w:rPr>
              <w:t xml:space="preserve"> </w:t>
            </w:r>
            <w:r w:rsidR="00132970" w:rsidRPr="00132970">
              <w:rPr>
                <w:rFonts w:asciiTheme="majorBidi" w:hAnsiTheme="majorBidi" w:cs="David" w:hint="cs"/>
                <w:b/>
                <w:bCs/>
                <w:rtl/>
              </w:rPr>
              <w:t xml:space="preserve">/ </w:t>
            </w:r>
            <w:r w:rsidR="00943365">
              <w:rPr>
                <w:rFonts w:asciiTheme="majorBidi" w:hAnsiTheme="majorBidi" w:cs="David" w:hint="cs"/>
                <w:b/>
                <w:bCs/>
                <w:rtl/>
              </w:rPr>
              <w:t>שם המוסד האקדמי</w:t>
            </w:r>
          </w:p>
          <w:p w:rsidR="000843CC" w:rsidRPr="00132970" w:rsidRDefault="000843CC" w:rsidP="001E375F">
            <w:pPr>
              <w:pStyle w:val="a3"/>
              <w:bidi/>
              <w:ind w:left="-52"/>
              <w:rPr>
                <w:rFonts w:asciiTheme="majorBidi" w:hAnsiTheme="majorBidi" w:cs="David"/>
                <w:b/>
                <w:bCs/>
                <w:rtl/>
              </w:rPr>
            </w:pPr>
          </w:p>
        </w:tc>
      </w:tr>
      <w:tr w:rsidR="004B5BB5" w:rsidRPr="00F46AE8" w:rsidTr="00DA1FF4">
        <w:sdt>
          <w:sdtPr>
            <w:rPr>
              <w:rFonts w:asciiTheme="majorBidi" w:hAnsiTheme="majorBidi" w:cs="David"/>
              <w:i/>
              <w:iCs/>
              <w:sz w:val="20"/>
              <w:szCs w:val="20"/>
              <w:rtl/>
            </w:rPr>
            <w:id w:val="1144694573"/>
            <w:placeholder>
              <w:docPart w:val="784911971FAA42E28131E66CAE2C3F4A"/>
            </w:placeholder>
            <w:showingPlcHdr/>
            <w:text/>
          </w:sdtPr>
          <w:sdtEndPr/>
          <w:sdtContent>
            <w:tc>
              <w:tcPr>
                <w:tcW w:w="9349" w:type="dxa"/>
                <w:tcBorders>
                  <w:bottom w:val="single" w:sz="4" w:space="0" w:color="auto"/>
                </w:tcBorders>
              </w:tcPr>
              <w:p w:rsidR="004B5BB5" w:rsidRPr="00F46AE8" w:rsidRDefault="003E2079" w:rsidP="001E375F">
                <w:pPr>
                  <w:spacing w:after="0"/>
                  <w:ind w:left="-52"/>
                  <w:rPr>
                    <w:rFonts w:asciiTheme="majorBidi" w:hAnsiTheme="majorBidi" w:cs="David"/>
                    <w:sz w:val="24"/>
                    <w:szCs w:val="24"/>
                    <w:rtl/>
                  </w:rPr>
                </w:pPr>
                <w:r w:rsidRPr="009D011E">
                  <w:rPr>
                    <w:rStyle w:val="ab"/>
                    <w:rFonts w:hint="cs"/>
                    <w:rtl/>
                  </w:rPr>
                  <w:t>לחץ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כאן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להזנת</w:t>
                </w:r>
                <w:r w:rsidRPr="009D011E">
                  <w:rPr>
                    <w:rStyle w:val="ab"/>
                    <w:rtl/>
                  </w:rPr>
                  <w:t xml:space="preserve"> </w:t>
                </w:r>
                <w:r w:rsidRPr="009D011E">
                  <w:rPr>
                    <w:rStyle w:val="ab"/>
                    <w:rFonts w:hint="cs"/>
                    <w:rtl/>
                  </w:rPr>
                  <w:t>טקסט</w:t>
                </w:r>
                <w:r w:rsidRPr="009D011E">
                  <w:rPr>
                    <w:rStyle w:val="ab"/>
                  </w:rPr>
                  <w:t>.</w:t>
                </w:r>
              </w:p>
            </w:tc>
          </w:sdtContent>
        </w:sdt>
      </w:tr>
    </w:tbl>
    <w:p w:rsidR="008276F9" w:rsidRDefault="008276F9" w:rsidP="000843CC">
      <w:pPr>
        <w:spacing w:after="0"/>
        <w:ind w:left="720"/>
        <w:rPr>
          <w:rFonts w:asciiTheme="majorBidi" w:hAnsiTheme="majorBidi" w:cs="David"/>
          <w:b/>
          <w:bCs/>
          <w:sz w:val="24"/>
          <w:szCs w:val="24"/>
        </w:rPr>
      </w:pPr>
      <w:r>
        <w:rPr>
          <w:rFonts w:asciiTheme="majorBidi" w:hAnsiTheme="majorBidi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6AF1A" wp14:editId="5F185A26">
                <wp:simplePos x="0" y="0"/>
                <wp:positionH relativeFrom="column">
                  <wp:posOffset>-1115695</wp:posOffset>
                </wp:positionH>
                <wp:positionV relativeFrom="paragraph">
                  <wp:posOffset>301177</wp:posOffset>
                </wp:positionV>
                <wp:extent cx="7509933" cy="33866"/>
                <wp:effectExtent l="0" t="0" r="3429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9933" cy="3386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53DE3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85pt,23.7pt" to="503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" strokecolor="black [3213]" strokeweight="2pt"/>
            </w:pict>
          </mc:Fallback>
        </mc:AlternateContent>
      </w:r>
    </w:p>
    <w:p w:rsidR="000843CC" w:rsidRDefault="000843CC" w:rsidP="000843CC">
      <w:pPr>
        <w:spacing w:after="0"/>
        <w:ind w:left="720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0843CC" w:rsidRDefault="000843CC" w:rsidP="000843CC">
      <w:pPr>
        <w:spacing w:after="0"/>
        <w:ind w:left="720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1E375F" w:rsidRDefault="001E375F" w:rsidP="008276F9">
      <w:pPr>
        <w:pStyle w:val="a3"/>
        <w:numPr>
          <w:ilvl w:val="0"/>
          <w:numId w:val="33"/>
        </w:numPr>
        <w:bidi/>
        <w:ind w:left="-239" w:hanging="284"/>
        <w:rPr>
          <w:rFonts w:asciiTheme="majorBidi" w:hAnsiTheme="majorBidi" w:cs="David"/>
          <w:b/>
          <w:bCs/>
        </w:rPr>
      </w:pPr>
      <w:r>
        <w:rPr>
          <w:rFonts w:asciiTheme="majorBidi" w:hAnsiTheme="majorBidi" w:cs="David" w:hint="cs"/>
          <w:b/>
          <w:bCs/>
          <w:rtl/>
        </w:rPr>
        <w:t>הערות ואישור רשות המו"פ</w:t>
      </w:r>
    </w:p>
    <w:p w:rsidR="00132970" w:rsidRPr="00132970" w:rsidRDefault="00132970" w:rsidP="008276F9">
      <w:pPr>
        <w:pStyle w:val="a3"/>
        <w:bidi/>
        <w:ind w:left="-239" w:hanging="284"/>
        <w:rPr>
          <w:rFonts w:asciiTheme="majorBidi" w:hAnsiTheme="majorBidi" w:cs="David"/>
          <w:b/>
          <w:bCs/>
        </w:rPr>
      </w:pPr>
    </w:p>
    <w:p w:rsidR="00DA1FF4" w:rsidRPr="00F46AE8" w:rsidRDefault="00DA1FF4" w:rsidP="008276F9">
      <w:pPr>
        <w:spacing w:after="0"/>
        <w:ind w:left="-239" w:hanging="284"/>
        <w:rPr>
          <w:rFonts w:asciiTheme="majorBidi" w:hAnsiTheme="majorBidi" w:cs="David"/>
          <w:sz w:val="24"/>
          <w:szCs w:val="24"/>
        </w:rPr>
      </w:pPr>
      <w:r w:rsidRPr="00F46AE8">
        <w:rPr>
          <w:rFonts w:asciiTheme="majorBidi" w:hAnsiTheme="majorBidi" w:cs="David"/>
          <w:b/>
          <w:bCs/>
          <w:sz w:val="24"/>
          <w:szCs w:val="24"/>
          <w:rtl/>
        </w:rPr>
        <w:t>סיווג העבודה:</w:t>
      </w:r>
      <w:r w:rsidR="00A9797D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</w:t>
      </w:r>
      <w:r w:rsidR="008276F9">
        <w:rPr>
          <w:rFonts w:asciiTheme="majorBidi" w:hAnsiTheme="majorBidi" w:cs="David"/>
          <w:b/>
          <w:bCs/>
          <w:sz w:val="24"/>
          <w:szCs w:val="24"/>
        </w:rPr>
        <w:tab/>
      </w:r>
      <w:sdt>
        <w:sdtPr>
          <w:rPr>
            <w:rFonts w:asciiTheme="majorBidi" w:hAnsiTheme="majorBidi" w:cs="David"/>
            <w:sz w:val="24"/>
            <w:szCs w:val="24"/>
            <w:rtl/>
          </w:rPr>
          <w:id w:val="-17758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AE8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Pr="00F46AE8">
        <w:rPr>
          <w:rFonts w:asciiTheme="majorBidi" w:hAnsiTheme="majorBidi" w:cs="David"/>
          <w:sz w:val="24"/>
          <w:szCs w:val="24"/>
          <w:rtl/>
        </w:rPr>
        <w:t>לאישור ועדת הלסינקי</w:t>
      </w:r>
    </w:p>
    <w:p w:rsidR="004B5BB5" w:rsidRPr="00F46AE8" w:rsidRDefault="008276F9" w:rsidP="008276F9">
      <w:pPr>
        <w:pStyle w:val="a3"/>
        <w:bidi/>
        <w:ind w:left="-239" w:hanging="284"/>
        <w:rPr>
          <w:rFonts w:asciiTheme="majorBidi" w:hAnsiTheme="majorBidi" w:cs="David"/>
        </w:rPr>
      </w:pPr>
      <w:r>
        <w:rPr>
          <w:rFonts w:asciiTheme="majorBidi" w:eastAsia="MS Gothic" w:hAnsiTheme="majorBidi" w:cs="David"/>
        </w:rPr>
        <w:tab/>
      </w:r>
      <w:r>
        <w:rPr>
          <w:rFonts w:asciiTheme="majorBidi" w:eastAsia="MS Gothic" w:hAnsiTheme="majorBidi" w:cs="David"/>
        </w:rPr>
        <w:tab/>
      </w:r>
      <w:r>
        <w:rPr>
          <w:rFonts w:asciiTheme="majorBidi" w:eastAsia="MS Gothic" w:hAnsiTheme="majorBidi" w:cs="David"/>
        </w:rPr>
        <w:tab/>
      </w:r>
      <w:r w:rsidR="00A9797D">
        <w:rPr>
          <w:rFonts w:asciiTheme="majorBidi" w:eastAsia="MS Gothic" w:hAnsiTheme="majorBidi" w:cs="David" w:hint="cs"/>
          <w:rtl/>
        </w:rPr>
        <w:t xml:space="preserve">          </w:t>
      </w:r>
      <w:r>
        <w:rPr>
          <w:rFonts w:asciiTheme="majorBidi" w:eastAsia="MS Gothic" w:hAnsiTheme="majorBidi" w:cs="David"/>
        </w:rPr>
        <w:t xml:space="preserve">  </w:t>
      </w:r>
      <w:r w:rsidR="00A9797D">
        <w:rPr>
          <w:rFonts w:asciiTheme="majorBidi" w:eastAsia="MS Gothic" w:hAnsiTheme="majorBidi" w:cs="David" w:hint="cs"/>
          <w:rtl/>
        </w:rPr>
        <w:t xml:space="preserve">  </w:t>
      </w:r>
      <w:sdt>
        <w:sdtPr>
          <w:rPr>
            <w:rFonts w:asciiTheme="majorBidi" w:eastAsia="MS Gothic" w:hAnsiTheme="majorBidi" w:cs="David"/>
            <w:rtl/>
          </w:rPr>
          <w:id w:val="122556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79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4B5BB5" w:rsidRPr="00F46AE8">
        <w:rPr>
          <w:rFonts w:asciiTheme="majorBidi" w:hAnsiTheme="majorBidi" w:cs="David"/>
          <w:rtl/>
        </w:rPr>
        <w:t>לאישור ועדה לניסויים בבעלי חיים</w:t>
      </w:r>
    </w:p>
    <w:p w:rsidR="00DA1FF4" w:rsidRDefault="00A9797D" w:rsidP="008276F9">
      <w:pPr>
        <w:spacing w:after="0"/>
        <w:ind w:left="-239" w:hanging="284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    </w:t>
      </w:r>
      <w:r w:rsidR="008276F9">
        <w:rPr>
          <w:rFonts w:asciiTheme="majorBidi" w:hAnsiTheme="majorBidi" w:cs="David"/>
          <w:sz w:val="24"/>
          <w:szCs w:val="24"/>
        </w:rPr>
        <w:tab/>
      </w:r>
      <w:r w:rsidR="008276F9">
        <w:rPr>
          <w:rFonts w:asciiTheme="majorBidi" w:hAnsiTheme="majorBidi" w:cs="David"/>
          <w:sz w:val="24"/>
          <w:szCs w:val="24"/>
        </w:rPr>
        <w:tab/>
        <w:t xml:space="preserve">                 </w:t>
      </w:r>
      <w:r>
        <w:rPr>
          <w:rFonts w:asciiTheme="majorBidi" w:hAnsiTheme="majorBidi" w:cs="David" w:hint="cs"/>
          <w:sz w:val="24"/>
          <w:szCs w:val="24"/>
          <w:rtl/>
        </w:rPr>
        <w:t xml:space="preserve">         </w:t>
      </w:r>
      <w:sdt>
        <w:sdtPr>
          <w:rPr>
            <w:rFonts w:asciiTheme="majorBidi" w:hAnsiTheme="majorBidi" w:cs="David"/>
            <w:sz w:val="24"/>
            <w:szCs w:val="24"/>
            <w:rtl/>
          </w:rPr>
          <w:id w:val="-131256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79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0843CC">
        <w:rPr>
          <w:rFonts w:asciiTheme="majorBidi" w:hAnsiTheme="majorBidi" w:cs="David" w:hint="cs"/>
          <w:sz w:val="24"/>
          <w:szCs w:val="24"/>
          <w:rtl/>
        </w:rPr>
        <w:t xml:space="preserve"> אינה דורשת אישור</w:t>
      </w:r>
      <w:r w:rsidR="00943365">
        <w:rPr>
          <w:rFonts w:asciiTheme="majorBidi" w:hAnsiTheme="majorBidi" w:cs="David" w:hint="cs"/>
          <w:sz w:val="24"/>
          <w:szCs w:val="24"/>
          <w:rtl/>
        </w:rPr>
        <w:t xml:space="preserve"> נוסף</w:t>
      </w:r>
    </w:p>
    <w:p w:rsidR="00D7602A" w:rsidRPr="00F46AE8" w:rsidRDefault="00D7602A" w:rsidP="008276F9">
      <w:pPr>
        <w:spacing w:after="0"/>
        <w:ind w:left="-239" w:hanging="284"/>
        <w:rPr>
          <w:rFonts w:asciiTheme="majorBidi" w:hAnsiTheme="majorBidi" w:cs="David"/>
          <w:sz w:val="24"/>
          <w:szCs w:val="24"/>
        </w:rPr>
      </w:pPr>
    </w:p>
    <w:p w:rsidR="008B45E6" w:rsidRPr="00132970" w:rsidRDefault="008B45E6" w:rsidP="00F57DF0">
      <w:pPr>
        <w:pStyle w:val="a3"/>
        <w:numPr>
          <w:ilvl w:val="0"/>
          <w:numId w:val="33"/>
        </w:numPr>
        <w:bidi/>
        <w:ind w:left="-239" w:hanging="284"/>
        <w:rPr>
          <w:rFonts w:asciiTheme="majorBidi" w:hAnsiTheme="majorBidi" w:cs="David"/>
          <w:b/>
          <w:bCs/>
        </w:rPr>
      </w:pPr>
      <w:r w:rsidRPr="00F46AE8">
        <w:rPr>
          <w:rFonts w:asciiTheme="majorBidi" w:hAnsiTheme="majorBidi" w:cs="David"/>
          <w:b/>
          <w:bCs/>
          <w:rtl/>
        </w:rPr>
        <w:t>מספר העבודה ברישום רשות למחקר ופיתוח:</w:t>
      </w:r>
      <w:r w:rsidRPr="00132970">
        <w:rPr>
          <w:rFonts w:asciiTheme="majorBidi" w:hAnsiTheme="majorBidi" w:cs="David"/>
          <w:b/>
          <w:bCs/>
          <w:rtl/>
        </w:rPr>
        <w:t xml:space="preserve"> </w:t>
      </w:r>
      <w:sdt>
        <w:sdtPr>
          <w:rPr>
            <w:rFonts w:asciiTheme="majorBidi" w:hAnsiTheme="majorBidi" w:cs="David"/>
            <w:rtl/>
          </w:rPr>
          <w:alias w:val="יינתן ע&quot;י רשות המו&quot;פ"/>
          <w:tag w:val="מספר העבודה"/>
          <w:id w:val="1987814434"/>
          <w:lock w:val="sdtContentLocked"/>
          <w:text/>
        </w:sdtPr>
        <w:sdtEndPr/>
        <w:sdtContent>
          <w:r w:rsidR="00F57DF0">
            <w:rPr>
              <w:rFonts w:asciiTheme="majorBidi" w:hAnsiTheme="majorBidi" w:cs="David" w:hint="cs"/>
              <w:rtl/>
            </w:rPr>
            <w:t>מספר העבודה</w:t>
          </w:r>
        </w:sdtContent>
      </w:sdt>
    </w:p>
    <w:p w:rsidR="00D7602A" w:rsidRDefault="00D7602A" w:rsidP="005C2AD0">
      <w:pPr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DC671A" w:rsidRPr="00943365" w:rsidRDefault="007E7207" w:rsidP="00943365">
      <w:pPr>
        <w:ind w:left="-523"/>
        <w:rPr>
          <w:rFonts w:asciiTheme="majorBidi" w:hAnsiTheme="majorBidi" w:cs="David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שורת חתימה של Microsoft Office..." style="position:absolute;left:0;text-align:left;margin-left:-21.45pt;margin-top:16.3pt;width:149.8pt;height:74.9pt;z-index:251658239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33750105-B114-461B-B56C-3D5CA6BDF6B6}" provid="{00000000-0000-0000-0000-000000000000}" o:suggestedsigner="אורנית כהן" o:suggestedsigner2="מנהלת רשות למחקר ופיתוח" o:suggestedsigneremail="ornitc@barzi.health.gov.il" issignatureline="t"/>
            <w10:wrap type="square"/>
          </v:shape>
        </w:pict>
      </w:r>
      <w:r w:rsidR="00D7602A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הרשות למחקר ופיתוח בדקה את הפרטים הקשורים בעבודת המחקר ומאשרת את התחלת </w:t>
      </w:r>
      <w:r w:rsidR="00D7602A" w:rsidRPr="00943365">
        <w:rPr>
          <w:rFonts w:asciiTheme="majorBidi" w:hAnsiTheme="majorBidi" w:cs="David" w:hint="cs"/>
          <w:b/>
          <w:bCs/>
          <w:sz w:val="24"/>
          <w:szCs w:val="24"/>
          <w:rtl/>
        </w:rPr>
        <w:t>ביצועה</w:t>
      </w:r>
      <w:r w:rsidR="00943365" w:rsidRPr="0094336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בכפוף לאישורים הנוספים, אם נדרשים.</w:t>
      </w:r>
    </w:p>
    <w:p w:rsidR="005C2AD0" w:rsidRPr="00F46AE8" w:rsidRDefault="005C2AD0" w:rsidP="005C2AD0">
      <w:pPr>
        <w:rPr>
          <w:rFonts w:asciiTheme="majorBidi" w:hAnsiTheme="majorBidi" w:cs="David"/>
          <w:sz w:val="24"/>
          <w:szCs w:val="24"/>
          <w:rtl/>
        </w:rPr>
      </w:pPr>
    </w:p>
    <w:sectPr w:rsidR="005C2AD0" w:rsidRPr="00F46AE8" w:rsidSect="0044373B">
      <w:headerReference w:type="default" r:id="rId10"/>
      <w:footerReference w:type="default" r:id="rId11"/>
      <w:pgSz w:w="11906" w:h="16838"/>
      <w:pgMar w:top="1957" w:right="1797" w:bottom="1135" w:left="1701" w:header="708" w:footer="14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9A" w:rsidRDefault="00CE419A" w:rsidP="005E2A9F">
      <w:pPr>
        <w:spacing w:after="0" w:line="240" w:lineRule="auto"/>
      </w:pPr>
      <w:r>
        <w:separator/>
      </w:r>
    </w:p>
  </w:endnote>
  <w:endnote w:type="continuationSeparator" w:id="0">
    <w:p w:rsidR="00CE419A" w:rsidRDefault="00CE419A" w:rsidP="005E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76" w:rsidRPr="00DC671A" w:rsidRDefault="00F6074D" w:rsidP="00FD0F76">
    <w:pPr>
      <w:pStyle w:val="a6"/>
      <w:rPr>
        <w:rFonts w:ascii="Times New Roman" w:hAnsi="Times New Roman" w:cs="David"/>
        <w:i/>
        <w:iCs/>
        <w:color w:val="808080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C979FB" wp14:editId="52595997">
          <wp:simplePos x="0" y="0"/>
          <wp:positionH relativeFrom="column">
            <wp:posOffset>-711835</wp:posOffset>
          </wp:positionH>
          <wp:positionV relativeFrom="paragraph">
            <wp:posOffset>24130</wp:posOffset>
          </wp:positionV>
          <wp:extent cx="6901180" cy="897255"/>
          <wp:effectExtent l="0" t="0" r="0" b="0"/>
          <wp:wrapNone/>
          <wp:docPr id="5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F76">
      <w:rPr>
        <w:rFonts w:ascii="Times New Roman" w:hAnsi="Times New Roman" w:cs="David" w:hint="cs"/>
        <w:b/>
        <w:bCs/>
        <w:i/>
        <w:iCs/>
        <w:noProof/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9A" w:rsidRDefault="00CE419A" w:rsidP="005E2A9F">
      <w:pPr>
        <w:spacing w:after="0" w:line="240" w:lineRule="auto"/>
      </w:pPr>
      <w:r>
        <w:separator/>
      </w:r>
    </w:p>
  </w:footnote>
  <w:footnote w:type="continuationSeparator" w:id="0">
    <w:p w:rsidR="00CE419A" w:rsidRDefault="00CE419A" w:rsidP="005E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76" w:rsidRPr="005E2A9F" w:rsidRDefault="00F6074D" w:rsidP="007C718E">
    <w:pPr>
      <w:spacing w:after="0" w:line="240" w:lineRule="exact"/>
      <w:rPr>
        <w:rFonts w:cs="David"/>
        <w:b/>
        <w:bCs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B3ACBB" wp14:editId="23F66690">
          <wp:simplePos x="0" y="0"/>
          <wp:positionH relativeFrom="column">
            <wp:posOffset>-621030</wp:posOffset>
          </wp:positionH>
          <wp:positionV relativeFrom="paragraph">
            <wp:posOffset>34925</wp:posOffset>
          </wp:positionV>
          <wp:extent cx="1359535" cy="574040"/>
          <wp:effectExtent l="0" t="0" r="0" b="0"/>
          <wp:wrapSquare wrapText="bothSides"/>
          <wp:docPr id="4" name="תמונה 1" descr="תיאור: תיאור: תיאור: תיאור: לוגו- מרכז רפואי ברזילי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תיאור: תיאור: תיאור: לוגו- מרכז רפואי ברזילי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3E6" w:rsidRPr="00FD43E6">
      <w:rPr>
        <w:rFonts w:cs="David" w:hint="cs"/>
        <w:b/>
        <w:bCs/>
        <w:sz w:val="28"/>
        <w:szCs w:val="28"/>
        <w:rtl/>
      </w:rPr>
      <w:t>הרשות</w:t>
    </w:r>
    <w:r w:rsidR="00FD0F76" w:rsidRPr="005E2A9F">
      <w:rPr>
        <w:rFonts w:cs="David" w:hint="cs"/>
        <w:b/>
        <w:bCs/>
        <w:sz w:val="28"/>
        <w:szCs w:val="28"/>
        <w:rtl/>
      </w:rPr>
      <w:t xml:space="preserve"> למחקר ופיתוח</w:t>
    </w:r>
  </w:p>
  <w:p w:rsidR="00FD0F76" w:rsidRDefault="00FD0F76" w:rsidP="003E1EA1">
    <w:pPr>
      <w:spacing w:after="0" w:line="240" w:lineRule="exact"/>
      <w:rPr>
        <w:rFonts w:cs="David"/>
        <w:sz w:val="24"/>
        <w:szCs w:val="24"/>
        <w:rtl/>
      </w:rPr>
    </w:pPr>
    <w:r>
      <w:rPr>
        <w:rFonts w:cs="David" w:hint="cs"/>
        <w:sz w:val="24"/>
        <w:szCs w:val="24"/>
        <w:rtl/>
      </w:rPr>
      <w:t>מרכז רפואי</w:t>
    </w:r>
    <w:r w:rsidR="0023266E">
      <w:rPr>
        <w:rFonts w:cs="David" w:hint="cs"/>
        <w:sz w:val="24"/>
        <w:szCs w:val="24"/>
        <w:rtl/>
      </w:rPr>
      <w:t xml:space="preserve"> אוניברסיטאי</w:t>
    </w:r>
    <w:r>
      <w:rPr>
        <w:rFonts w:cs="David" w:hint="cs"/>
        <w:sz w:val="24"/>
        <w:szCs w:val="24"/>
        <w:rtl/>
      </w:rPr>
      <w:t xml:space="preserve"> ברזילי, אשקלון 78278</w:t>
    </w:r>
  </w:p>
  <w:p w:rsidR="00FD0F76" w:rsidRDefault="00FD0F76" w:rsidP="003E1EA1">
    <w:pPr>
      <w:spacing w:after="0" w:line="240" w:lineRule="exact"/>
      <w:rPr>
        <w:rFonts w:cs="David"/>
        <w:sz w:val="24"/>
        <w:szCs w:val="24"/>
        <w:rtl/>
      </w:rPr>
    </w:pPr>
    <w:r w:rsidRPr="004F2BC8">
      <w:rPr>
        <w:rFonts w:cs="David" w:hint="cs"/>
        <w:sz w:val="24"/>
        <w:szCs w:val="24"/>
        <w:rtl/>
      </w:rPr>
      <w:t>טל:08-6746146 פקס:08-</w:t>
    </w:r>
    <w:r w:rsidRPr="004F2BC8">
      <w:rPr>
        <w:rFonts w:ascii="Arial" w:hAnsi="Arial" w:cs="David"/>
        <w:sz w:val="24"/>
        <w:szCs w:val="24"/>
        <w:rtl/>
      </w:rPr>
      <w:t>6687805</w:t>
    </w:r>
  </w:p>
  <w:p w:rsidR="00FD0F76" w:rsidRPr="00FA785D" w:rsidRDefault="00FD0F76" w:rsidP="00644FD3">
    <w:pPr>
      <w:spacing w:after="0" w:line="240" w:lineRule="exact"/>
      <w:rPr>
        <w:rFonts w:ascii="Times New Roman" w:hAnsi="Times New Roman" w:cs="David"/>
        <w:sz w:val="24"/>
        <w:szCs w:val="24"/>
        <w:rtl/>
      </w:rPr>
    </w:pPr>
    <w:r w:rsidRPr="00FA785D">
      <w:rPr>
        <w:rFonts w:ascii="Times New Roman" w:hAnsi="Times New Roman" w:cs="David"/>
        <w:sz w:val="24"/>
        <w:szCs w:val="24"/>
        <w:rtl/>
      </w:rPr>
      <w:t xml:space="preserve">מייל: </w:t>
    </w:r>
    <w:hyperlink r:id="rId2" w:history="1">
      <w:r w:rsidRPr="00FA785D">
        <w:rPr>
          <w:rStyle w:val="Hyperlink"/>
          <w:rFonts w:ascii="Times New Roman" w:hAnsi="Times New Roman" w:cs="David"/>
          <w:sz w:val="24"/>
          <w:szCs w:val="24"/>
        </w:rPr>
        <w:t>Ornitc@barzi.health.gov.il</w:t>
      </w:r>
    </w:hyperlink>
    <w:r>
      <w:rPr>
        <w:rFonts w:ascii="Times New Roman" w:hAnsi="Times New Roman" w:cs="David"/>
        <w:sz w:val="24"/>
        <w:szCs w:val="24"/>
        <w:rtl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3B6"/>
    <w:multiLevelType w:val="hybridMultilevel"/>
    <w:tmpl w:val="D6B0A0C2"/>
    <w:lvl w:ilvl="0" w:tplc="0409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">
    <w:nsid w:val="06B172DC"/>
    <w:multiLevelType w:val="hybridMultilevel"/>
    <w:tmpl w:val="672C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88A"/>
    <w:multiLevelType w:val="hybridMultilevel"/>
    <w:tmpl w:val="1A96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43E3"/>
    <w:multiLevelType w:val="hybridMultilevel"/>
    <w:tmpl w:val="21366798"/>
    <w:lvl w:ilvl="0" w:tplc="D1A67D5C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David"/>
        <w:sz w:val="2"/>
        <w:szCs w:val="24"/>
      </w:rPr>
    </w:lvl>
    <w:lvl w:ilvl="1" w:tplc="5CFA3A24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C4D5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F551B"/>
    <w:multiLevelType w:val="hybridMultilevel"/>
    <w:tmpl w:val="59C0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E64"/>
    <w:multiLevelType w:val="hybridMultilevel"/>
    <w:tmpl w:val="4E92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4DCE"/>
    <w:multiLevelType w:val="hybridMultilevel"/>
    <w:tmpl w:val="B1708ABA"/>
    <w:lvl w:ilvl="0" w:tplc="6948760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9086E"/>
    <w:multiLevelType w:val="hybridMultilevel"/>
    <w:tmpl w:val="7A5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18D0"/>
    <w:multiLevelType w:val="hybridMultilevel"/>
    <w:tmpl w:val="34CE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166A"/>
    <w:multiLevelType w:val="hybridMultilevel"/>
    <w:tmpl w:val="ABA4588E"/>
    <w:lvl w:ilvl="0" w:tplc="B2C22B0C">
      <w:start w:val="1"/>
      <w:numFmt w:val="hebrew1"/>
      <w:lvlText w:val="%1."/>
      <w:lvlJc w:val="left"/>
      <w:pPr>
        <w:ind w:left="308" w:hanging="360"/>
      </w:pPr>
      <w:rPr>
        <w:rFonts w:hint="default"/>
        <w:b w:val="0"/>
        <w:bCs/>
        <w:i/>
        <w:iCs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0">
    <w:nsid w:val="2B650574"/>
    <w:multiLevelType w:val="hybridMultilevel"/>
    <w:tmpl w:val="FCC48D9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97E19"/>
    <w:multiLevelType w:val="hybridMultilevel"/>
    <w:tmpl w:val="AA5E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1143"/>
    <w:multiLevelType w:val="hybridMultilevel"/>
    <w:tmpl w:val="E43203B8"/>
    <w:lvl w:ilvl="0" w:tplc="276C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A6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C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C2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4A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AF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43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0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2C9"/>
    <w:multiLevelType w:val="hybridMultilevel"/>
    <w:tmpl w:val="010452B4"/>
    <w:lvl w:ilvl="0" w:tplc="42ECDE7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David"/>
        <w:sz w:val="2"/>
        <w:szCs w:val="24"/>
      </w:rPr>
    </w:lvl>
    <w:lvl w:ilvl="1" w:tplc="5CFA3A24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C4D5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30838"/>
    <w:multiLevelType w:val="hybridMultilevel"/>
    <w:tmpl w:val="AA80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12AF2"/>
    <w:multiLevelType w:val="hybridMultilevel"/>
    <w:tmpl w:val="3D3A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441CB"/>
    <w:multiLevelType w:val="hybridMultilevel"/>
    <w:tmpl w:val="9D42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336FA"/>
    <w:multiLevelType w:val="hybridMultilevel"/>
    <w:tmpl w:val="7A5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45D92"/>
    <w:multiLevelType w:val="hybridMultilevel"/>
    <w:tmpl w:val="DA325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C4D5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961AD"/>
    <w:multiLevelType w:val="hybridMultilevel"/>
    <w:tmpl w:val="0FAA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865C4"/>
    <w:multiLevelType w:val="hybridMultilevel"/>
    <w:tmpl w:val="9E7A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24153"/>
    <w:multiLevelType w:val="hybridMultilevel"/>
    <w:tmpl w:val="7ADE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3782E"/>
    <w:multiLevelType w:val="hybridMultilevel"/>
    <w:tmpl w:val="C39A6A4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>
    <w:nsid w:val="5563012D"/>
    <w:multiLevelType w:val="hybridMultilevel"/>
    <w:tmpl w:val="7A5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60C4"/>
    <w:multiLevelType w:val="hybridMultilevel"/>
    <w:tmpl w:val="6810B8C0"/>
    <w:lvl w:ilvl="0" w:tplc="D1A67D5C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David"/>
        <w:sz w:val="2"/>
        <w:szCs w:val="24"/>
      </w:rPr>
    </w:lvl>
    <w:lvl w:ilvl="1" w:tplc="5CFA3A24">
      <w:start w:val="1"/>
      <w:numFmt w:val="hebrew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C4D5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71AAE"/>
    <w:multiLevelType w:val="hybridMultilevel"/>
    <w:tmpl w:val="A3D22FAA"/>
    <w:lvl w:ilvl="0" w:tplc="6948760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A2687"/>
    <w:multiLevelType w:val="hybridMultilevel"/>
    <w:tmpl w:val="6BC02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C4D5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37D5B"/>
    <w:multiLevelType w:val="hybridMultilevel"/>
    <w:tmpl w:val="9A1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A06BE"/>
    <w:multiLevelType w:val="hybridMultilevel"/>
    <w:tmpl w:val="A5BA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B37A4"/>
    <w:multiLevelType w:val="hybridMultilevel"/>
    <w:tmpl w:val="8150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3138D"/>
    <w:multiLevelType w:val="hybridMultilevel"/>
    <w:tmpl w:val="7A5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D67D7"/>
    <w:multiLevelType w:val="hybridMultilevel"/>
    <w:tmpl w:val="7A5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C4188"/>
    <w:multiLevelType w:val="hybridMultilevel"/>
    <w:tmpl w:val="2E5C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D4353"/>
    <w:multiLevelType w:val="hybridMultilevel"/>
    <w:tmpl w:val="7A5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26"/>
  </w:num>
  <w:num w:numId="5">
    <w:abstractNumId w:val="18"/>
  </w:num>
  <w:num w:numId="6">
    <w:abstractNumId w:val="5"/>
  </w:num>
  <w:num w:numId="7">
    <w:abstractNumId w:val="3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</w:num>
  <w:num w:numId="13">
    <w:abstractNumId w:val="28"/>
  </w:num>
  <w:num w:numId="14">
    <w:abstractNumId w:val="11"/>
  </w:num>
  <w:num w:numId="15">
    <w:abstractNumId w:val="21"/>
  </w:num>
  <w:num w:numId="16">
    <w:abstractNumId w:val="1"/>
  </w:num>
  <w:num w:numId="17">
    <w:abstractNumId w:val="27"/>
  </w:num>
  <w:num w:numId="18">
    <w:abstractNumId w:val="29"/>
  </w:num>
  <w:num w:numId="19">
    <w:abstractNumId w:val="32"/>
  </w:num>
  <w:num w:numId="20">
    <w:abstractNumId w:val="15"/>
  </w:num>
  <w:num w:numId="21">
    <w:abstractNumId w:val="30"/>
  </w:num>
  <w:num w:numId="22">
    <w:abstractNumId w:val="19"/>
  </w:num>
  <w:num w:numId="23">
    <w:abstractNumId w:val="31"/>
  </w:num>
  <w:num w:numId="24">
    <w:abstractNumId w:val="17"/>
  </w:num>
  <w:num w:numId="25">
    <w:abstractNumId w:val="7"/>
  </w:num>
  <w:num w:numId="26">
    <w:abstractNumId w:val="33"/>
  </w:num>
  <w:num w:numId="27">
    <w:abstractNumId w:val="23"/>
  </w:num>
  <w:num w:numId="28">
    <w:abstractNumId w:val="20"/>
  </w:num>
  <w:num w:numId="29">
    <w:abstractNumId w:val="22"/>
  </w:num>
  <w:num w:numId="30">
    <w:abstractNumId w:val="6"/>
  </w:num>
  <w:num w:numId="31">
    <w:abstractNumId w:val="25"/>
  </w:num>
  <w:num w:numId="32">
    <w:abstractNumId w:val="8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KzRpYbO+4cXb7Lhzf9S2pkgzJ2o=" w:salt="RcoZWXXu9+RxpjK/HwUlQw==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D"/>
    <w:rsid w:val="0000142F"/>
    <w:rsid w:val="00017107"/>
    <w:rsid w:val="0007295B"/>
    <w:rsid w:val="000843CC"/>
    <w:rsid w:val="000B3D88"/>
    <w:rsid w:val="000B5CFC"/>
    <w:rsid w:val="000E281F"/>
    <w:rsid w:val="00102522"/>
    <w:rsid w:val="00120516"/>
    <w:rsid w:val="00120BED"/>
    <w:rsid w:val="00124A6E"/>
    <w:rsid w:val="00132970"/>
    <w:rsid w:val="001411B6"/>
    <w:rsid w:val="001D4B1A"/>
    <w:rsid w:val="001E0083"/>
    <w:rsid w:val="001E375F"/>
    <w:rsid w:val="001E4AE4"/>
    <w:rsid w:val="001F168F"/>
    <w:rsid w:val="002029BB"/>
    <w:rsid w:val="00220D6D"/>
    <w:rsid w:val="00221BF7"/>
    <w:rsid w:val="0023266E"/>
    <w:rsid w:val="00233FDE"/>
    <w:rsid w:val="002610A2"/>
    <w:rsid w:val="00266818"/>
    <w:rsid w:val="00271E09"/>
    <w:rsid w:val="002800EA"/>
    <w:rsid w:val="00283883"/>
    <w:rsid w:val="002A0DA1"/>
    <w:rsid w:val="002D15DD"/>
    <w:rsid w:val="00313D01"/>
    <w:rsid w:val="00315EA9"/>
    <w:rsid w:val="00346CA2"/>
    <w:rsid w:val="0034766C"/>
    <w:rsid w:val="003817C3"/>
    <w:rsid w:val="003B3BD0"/>
    <w:rsid w:val="003B73A8"/>
    <w:rsid w:val="003C26D3"/>
    <w:rsid w:val="003E1EA1"/>
    <w:rsid w:val="003E2079"/>
    <w:rsid w:val="00433AD5"/>
    <w:rsid w:val="0044373B"/>
    <w:rsid w:val="004B5BB5"/>
    <w:rsid w:val="004C711F"/>
    <w:rsid w:val="004D2784"/>
    <w:rsid w:val="004E20EE"/>
    <w:rsid w:val="004F056D"/>
    <w:rsid w:val="004F2BC8"/>
    <w:rsid w:val="00511501"/>
    <w:rsid w:val="005145CA"/>
    <w:rsid w:val="0052216C"/>
    <w:rsid w:val="00563250"/>
    <w:rsid w:val="005C2AD0"/>
    <w:rsid w:val="005D307F"/>
    <w:rsid w:val="005E2A9F"/>
    <w:rsid w:val="0061362B"/>
    <w:rsid w:val="00644FD3"/>
    <w:rsid w:val="00650CDF"/>
    <w:rsid w:val="00665770"/>
    <w:rsid w:val="006C5085"/>
    <w:rsid w:val="006D5562"/>
    <w:rsid w:val="006E136D"/>
    <w:rsid w:val="007048BD"/>
    <w:rsid w:val="007300AA"/>
    <w:rsid w:val="00731E29"/>
    <w:rsid w:val="00773D39"/>
    <w:rsid w:val="007A6C33"/>
    <w:rsid w:val="007C40BC"/>
    <w:rsid w:val="007C718E"/>
    <w:rsid w:val="007E7207"/>
    <w:rsid w:val="008118B6"/>
    <w:rsid w:val="00826DEC"/>
    <w:rsid w:val="008276F9"/>
    <w:rsid w:val="00846DB1"/>
    <w:rsid w:val="00871163"/>
    <w:rsid w:val="008B45E6"/>
    <w:rsid w:val="008C5E9C"/>
    <w:rsid w:val="008E3B07"/>
    <w:rsid w:val="009217DD"/>
    <w:rsid w:val="00933E0B"/>
    <w:rsid w:val="00936212"/>
    <w:rsid w:val="00943365"/>
    <w:rsid w:val="00970E35"/>
    <w:rsid w:val="009A3EF1"/>
    <w:rsid w:val="009B5675"/>
    <w:rsid w:val="009B7A55"/>
    <w:rsid w:val="009D0FD6"/>
    <w:rsid w:val="009E47C7"/>
    <w:rsid w:val="009E753E"/>
    <w:rsid w:val="009F2212"/>
    <w:rsid w:val="00A207EC"/>
    <w:rsid w:val="00A41F94"/>
    <w:rsid w:val="00A54875"/>
    <w:rsid w:val="00A9797D"/>
    <w:rsid w:val="00AC0F4C"/>
    <w:rsid w:val="00AC13EB"/>
    <w:rsid w:val="00AD4AA5"/>
    <w:rsid w:val="00AD5593"/>
    <w:rsid w:val="00AE22AE"/>
    <w:rsid w:val="00B2107D"/>
    <w:rsid w:val="00B34FE0"/>
    <w:rsid w:val="00B370B2"/>
    <w:rsid w:val="00B50AA2"/>
    <w:rsid w:val="00B5573D"/>
    <w:rsid w:val="00B615DA"/>
    <w:rsid w:val="00B64EB9"/>
    <w:rsid w:val="00B81352"/>
    <w:rsid w:val="00BB6AAB"/>
    <w:rsid w:val="00BE68E3"/>
    <w:rsid w:val="00BF624C"/>
    <w:rsid w:val="00C0492A"/>
    <w:rsid w:val="00C07687"/>
    <w:rsid w:val="00C20F72"/>
    <w:rsid w:val="00C23C2A"/>
    <w:rsid w:val="00C47C00"/>
    <w:rsid w:val="00C5290B"/>
    <w:rsid w:val="00C557A8"/>
    <w:rsid w:val="00C847D2"/>
    <w:rsid w:val="00CE419A"/>
    <w:rsid w:val="00CF1394"/>
    <w:rsid w:val="00D07C46"/>
    <w:rsid w:val="00D33B7D"/>
    <w:rsid w:val="00D75DD5"/>
    <w:rsid w:val="00D7602A"/>
    <w:rsid w:val="00D76672"/>
    <w:rsid w:val="00DA1FF4"/>
    <w:rsid w:val="00DB4C2D"/>
    <w:rsid w:val="00DC671A"/>
    <w:rsid w:val="00DF274C"/>
    <w:rsid w:val="00E02B74"/>
    <w:rsid w:val="00E34EB5"/>
    <w:rsid w:val="00E57934"/>
    <w:rsid w:val="00E740A7"/>
    <w:rsid w:val="00F02158"/>
    <w:rsid w:val="00F179F9"/>
    <w:rsid w:val="00F46AE8"/>
    <w:rsid w:val="00F51256"/>
    <w:rsid w:val="00F57DF0"/>
    <w:rsid w:val="00F6074D"/>
    <w:rsid w:val="00F77F1A"/>
    <w:rsid w:val="00FA785D"/>
    <w:rsid w:val="00FD0F76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75D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75DD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1E00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2A9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5E2A9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2A9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5E2A9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207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C5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A0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75D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75DD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1E00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2A9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5E2A9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2A9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5E2A9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207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C5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A0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98">
          <w:marLeft w:val="0"/>
          <w:marRight w:val="43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437">
          <w:marLeft w:val="0"/>
          <w:marRight w:val="100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458">
          <w:marLeft w:val="0"/>
          <w:marRight w:val="100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10">
          <w:marLeft w:val="0"/>
          <w:marRight w:val="43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938">
          <w:marLeft w:val="0"/>
          <w:marRight w:val="43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7850">
          <w:marLeft w:val="0"/>
          <w:marRight w:val="100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840">
          <w:marLeft w:val="0"/>
          <w:marRight w:val="100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900">
          <w:marLeft w:val="0"/>
          <w:marRight w:val="43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36">
          <w:marLeft w:val="0"/>
          <w:marRight w:val="43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26">
          <w:marLeft w:val="0"/>
          <w:marRight w:val="100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56">
          <w:marLeft w:val="0"/>
          <w:marRight w:val="100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69">
          <w:marLeft w:val="0"/>
          <w:marRight w:val="43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nitc@barzi.health.gov.i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nitc\Desktop\&#1504;&#1497;&#1497;&#1512;%20&#1502;&#1493;&#150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F888F8-9541-4D2E-B4A7-3B3E0A64E454}"/>
      </w:docPartPr>
      <w:docPartBody>
        <w:p w:rsidR="006A0160" w:rsidRDefault="006D09FD">
          <w:r w:rsidRPr="009D011E">
            <w:rPr>
              <w:rStyle w:val="a3"/>
              <w:rFonts w:hint="cs"/>
              <w:rtl/>
            </w:rPr>
            <w:t>לחץ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כאן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להזנת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טקסט</w:t>
          </w:r>
          <w:r w:rsidRPr="009D011E">
            <w:rPr>
              <w:rStyle w:val="a3"/>
            </w:rPr>
            <w:t>.</w:t>
          </w:r>
        </w:p>
      </w:docPartBody>
    </w:docPart>
    <w:docPart>
      <w:docPartPr>
        <w:name w:val="6C328D00B74744CE8450488CEBC00B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6B89A5-2983-4526-812A-0835150AB771}"/>
      </w:docPartPr>
      <w:docPartBody>
        <w:p w:rsidR="00631B6B" w:rsidRDefault="00811DA3" w:rsidP="00811DA3">
          <w:pPr>
            <w:pStyle w:val="6C328D00B74744CE8450488CEBC00BB22"/>
          </w:pPr>
          <w:r w:rsidRPr="009D011E">
            <w:rPr>
              <w:rStyle w:val="a3"/>
              <w:rFonts w:hint="cs"/>
              <w:rtl/>
            </w:rPr>
            <w:t>לחץ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כאן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להזנת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טקסט</w:t>
          </w:r>
          <w:r w:rsidRPr="009D011E">
            <w:rPr>
              <w:rStyle w:val="a3"/>
            </w:rPr>
            <w:t>.</w:t>
          </w:r>
        </w:p>
      </w:docPartBody>
    </w:docPart>
    <w:docPart>
      <w:docPartPr>
        <w:name w:val="1865F13645854A8AA4D54BB238F5C0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1C78D3-AE1D-4398-92A5-406FD2867C27}"/>
      </w:docPartPr>
      <w:docPartBody>
        <w:p w:rsidR="00631B6B" w:rsidRDefault="00811DA3" w:rsidP="00811DA3">
          <w:pPr>
            <w:pStyle w:val="1865F13645854A8AA4D54BB238F5C08F2"/>
          </w:pPr>
          <w:r w:rsidRPr="009D011E">
            <w:rPr>
              <w:rStyle w:val="a3"/>
              <w:rFonts w:hint="cs"/>
              <w:rtl/>
            </w:rPr>
            <w:t>לחץ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כאן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להזנת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טקסט</w:t>
          </w:r>
          <w:r w:rsidRPr="009D011E">
            <w:rPr>
              <w:rStyle w:val="a3"/>
            </w:rPr>
            <w:t>.</w:t>
          </w:r>
        </w:p>
      </w:docPartBody>
    </w:docPart>
    <w:docPart>
      <w:docPartPr>
        <w:name w:val="F1999C65C8AB490489290658B53B90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AED955-77D3-4770-98E9-38548DF71467}"/>
      </w:docPartPr>
      <w:docPartBody>
        <w:p w:rsidR="00631B6B" w:rsidRDefault="00811DA3" w:rsidP="00811DA3">
          <w:pPr>
            <w:pStyle w:val="F1999C65C8AB490489290658B53B90B72"/>
          </w:pPr>
          <w:r w:rsidRPr="009D011E">
            <w:rPr>
              <w:rStyle w:val="a3"/>
              <w:rFonts w:hint="cs"/>
              <w:rtl/>
            </w:rPr>
            <w:t>לחץ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כאן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להזנת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טקסט</w:t>
          </w:r>
          <w:r w:rsidRPr="009D011E">
            <w:rPr>
              <w:rStyle w:val="a3"/>
            </w:rPr>
            <w:t>.</w:t>
          </w:r>
        </w:p>
      </w:docPartBody>
    </w:docPart>
    <w:docPart>
      <w:docPartPr>
        <w:name w:val="784911971FAA42E28131E66CAE2C3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B3B4D-D0E7-4012-96EA-8841B061A6FF}"/>
      </w:docPartPr>
      <w:docPartBody>
        <w:p w:rsidR="00631B6B" w:rsidRDefault="00811DA3" w:rsidP="00811DA3">
          <w:pPr>
            <w:pStyle w:val="784911971FAA42E28131E66CAE2C3F4A2"/>
          </w:pPr>
          <w:r w:rsidRPr="009D011E">
            <w:rPr>
              <w:rStyle w:val="a3"/>
              <w:rFonts w:hint="cs"/>
              <w:rtl/>
            </w:rPr>
            <w:t>לחץ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כאן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להזנת</w:t>
          </w:r>
          <w:r w:rsidRPr="009D011E">
            <w:rPr>
              <w:rStyle w:val="a3"/>
              <w:rtl/>
            </w:rPr>
            <w:t xml:space="preserve"> </w:t>
          </w:r>
          <w:r w:rsidRPr="009D011E">
            <w:rPr>
              <w:rStyle w:val="a3"/>
              <w:rFonts w:hint="cs"/>
              <w:rtl/>
            </w:rPr>
            <w:t>טקסט</w:t>
          </w:r>
          <w:r w:rsidRPr="009D011E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9705F2-7120-42C3-AFAA-EEC99EA74327}"/>
      </w:docPartPr>
      <w:docPartBody>
        <w:p w:rsidR="00631B6B" w:rsidRDefault="00811DA3">
          <w:r w:rsidRPr="004456EB">
            <w:rPr>
              <w:rStyle w:val="a3"/>
              <w:rFonts w:hint="cs"/>
              <w:rtl/>
            </w:rPr>
            <w:t>לחץ</w:t>
          </w:r>
          <w:r w:rsidRPr="004456EB">
            <w:rPr>
              <w:rStyle w:val="a3"/>
              <w:rtl/>
            </w:rPr>
            <w:t xml:space="preserve"> </w:t>
          </w:r>
          <w:r w:rsidRPr="004456EB">
            <w:rPr>
              <w:rStyle w:val="a3"/>
              <w:rFonts w:hint="cs"/>
              <w:rtl/>
            </w:rPr>
            <w:t>כאן</w:t>
          </w:r>
          <w:r w:rsidRPr="004456EB">
            <w:rPr>
              <w:rStyle w:val="a3"/>
              <w:rtl/>
            </w:rPr>
            <w:t xml:space="preserve"> </w:t>
          </w:r>
          <w:r w:rsidRPr="004456EB">
            <w:rPr>
              <w:rStyle w:val="a3"/>
              <w:rFonts w:hint="cs"/>
              <w:rtl/>
            </w:rPr>
            <w:t>להזנת</w:t>
          </w:r>
          <w:r w:rsidRPr="004456EB">
            <w:rPr>
              <w:rStyle w:val="a3"/>
              <w:rtl/>
            </w:rPr>
            <w:t xml:space="preserve"> </w:t>
          </w:r>
          <w:r w:rsidRPr="004456EB">
            <w:rPr>
              <w:rStyle w:val="a3"/>
              <w:rFonts w:hint="cs"/>
              <w:rtl/>
            </w:rPr>
            <w:t>תאריך</w:t>
          </w:r>
          <w:r w:rsidRPr="004456E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D"/>
    <w:rsid w:val="00152952"/>
    <w:rsid w:val="00256FDC"/>
    <w:rsid w:val="003E74DF"/>
    <w:rsid w:val="004A6D12"/>
    <w:rsid w:val="00631B6B"/>
    <w:rsid w:val="006A0160"/>
    <w:rsid w:val="006D09FD"/>
    <w:rsid w:val="00704D9A"/>
    <w:rsid w:val="00811DA3"/>
    <w:rsid w:val="00823099"/>
    <w:rsid w:val="008E6671"/>
    <w:rsid w:val="009732CF"/>
    <w:rsid w:val="00984282"/>
    <w:rsid w:val="00AA279F"/>
    <w:rsid w:val="00D53027"/>
    <w:rsid w:val="00ED0AFC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DA3"/>
    <w:rPr>
      <w:color w:val="808080"/>
    </w:rPr>
  </w:style>
  <w:style w:type="paragraph" w:customStyle="1" w:styleId="DD8B189B633B42F78E48693E6910E4A0">
    <w:name w:val="DD8B189B633B42F78E48693E6910E4A0"/>
    <w:rsid w:val="00811DA3"/>
    <w:pPr>
      <w:bidi/>
    </w:pPr>
  </w:style>
  <w:style w:type="paragraph" w:customStyle="1" w:styleId="6C328D00B74744CE8450488CEBC00BB2">
    <w:name w:val="6C328D00B74744CE8450488CEBC00BB2"/>
    <w:rsid w:val="00811DA3"/>
    <w:pPr>
      <w:bidi/>
    </w:pPr>
  </w:style>
  <w:style w:type="paragraph" w:customStyle="1" w:styleId="1865F13645854A8AA4D54BB238F5C08F">
    <w:name w:val="1865F13645854A8AA4D54BB238F5C08F"/>
    <w:rsid w:val="00811DA3"/>
    <w:pPr>
      <w:bidi/>
    </w:pPr>
  </w:style>
  <w:style w:type="paragraph" w:customStyle="1" w:styleId="F1999C65C8AB490489290658B53B90B7">
    <w:name w:val="F1999C65C8AB490489290658B53B90B7"/>
    <w:rsid w:val="00811DA3"/>
    <w:pPr>
      <w:bidi/>
    </w:pPr>
  </w:style>
  <w:style w:type="paragraph" w:customStyle="1" w:styleId="784911971FAA42E28131E66CAE2C3F4A">
    <w:name w:val="784911971FAA42E28131E66CAE2C3F4A"/>
    <w:rsid w:val="00811DA3"/>
    <w:pPr>
      <w:bidi/>
    </w:pPr>
  </w:style>
  <w:style w:type="paragraph" w:customStyle="1" w:styleId="80167EE2E8E1497CA834545BB57004D3">
    <w:name w:val="80167EE2E8E1497CA834545BB57004D3"/>
    <w:rsid w:val="00811DA3"/>
    <w:pPr>
      <w:bidi/>
    </w:pPr>
    <w:rPr>
      <w:rFonts w:ascii="Calibri" w:eastAsia="Calibri" w:hAnsi="Calibri" w:cs="Arial"/>
    </w:rPr>
  </w:style>
  <w:style w:type="paragraph" w:customStyle="1" w:styleId="DD8B189B633B42F78E48693E6910E4A01">
    <w:name w:val="DD8B189B633B42F78E48693E6910E4A01"/>
    <w:rsid w:val="00811DA3"/>
    <w:pPr>
      <w:bidi/>
    </w:pPr>
    <w:rPr>
      <w:rFonts w:ascii="Calibri" w:eastAsia="Calibri" w:hAnsi="Calibri" w:cs="Arial"/>
    </w:rPr>
  </w:style>
  <w:style w:type="paragraph" w:customStyle="1" w:styleId="6C328D00B74744CE8450488CEBC00BB21">
    <w:name w:val="6C328D00B74744CE8450488CEBC00BB21"/>
    <w:rsid w:val="00811DA3"/>
    <w:pPr>
      <w:bidi/>
    </w:pPr>
    <w:rPr>
      <w:rFonts w:ascii="Calibri" w:eastAsia="Calibri" w:hAnsi="Calibri" w:cs="Arial"/>
    </w:rPr>
  </w:style>
  <w:style w:type="paragraph" w:customStyle="1" w:styleId="1865F13645854A8AA4D54BB238F5C08F1">
    <w:name w:val="1865F13645854A8AA4D54BB238F5C08F1"/>
    <w:rsid w:val="00811DA3"/>
    <w:pPr>
      <w:bidi/>
    </w:pPr>
    <w:rPr>
      <w:rFonts w:ascii="Calibri" w:eastAsia="Calibri" w:hAnsi="Calibri" w:cs="Arial"/>
    </w:rPr>
  </w:style>
  <w:style w:type="paragraph" w:customStyle="1" w:styleId="F1999C65C8AB490489290658B53B90B71">
    <w:name w:val="F1999C65C8AB490489290658B53B90B71"/>
    <w:rsid w:val="00811DA3"/>
    <w:pPr>
      <w:bidi/>
    </w:pPr>
    <w:rPr>
      <w:rFonts w:ascii="Calibri" w:eastAsia="Calibri" w:hAnsi="Calibri" w:cs="Arial"/>
    </w:rPr>
  </w:style>
  <w:style w:type="paragraph" w:customStyle="1" w:styleId="784911971FAA42E28131E66CAE2C3F4A1">
    <w:name w:val="784911971FAA42E28131E66CAE2C3F4A1"/>
    <w:rsid w:val="00811DA3"/>
    <w:pPr>
      <w:bidi/>
    </w:pPr>
    <w:rPr>
      <w:rFonts w:ascii="Calibri" w:eastAsia="Calibri" w:hAnsi="Calibri" w:cs="Arial"/>
    </w:rPr>
  </w:style>
  <w:style w:type="paragraph" w:customStyle="1" w:styleId="41794C42B2874D54AA2B38A10578A6A9">
    <w:name w:val="41794C42B2874D54AA2B38A10578A6A9"/>
    <w:rsid w:val="00811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67EE2E8E1497CA834545BB57004D31">
    <w:name w:val="80167EE2E8E1497CA834545BB57004D31"/>
    <w:rsid w:val="00811DA3"/>
    <w:pPr>
      <w:bidi/>
    </w:pPr>
    <w:rPr>
      <w:rFonts w:ascii="Calibri" w:eastAsia="Calibri" w:hAnsi="Calibri" w:cs="Arial"/>
    </w:rPr>
  </w:style>
  <w:style w:type="paragraph" w:customStyle="1" w:styleId="DD8B189B633B42F78E48693E6910E4A02">
    <w:name w:val="DD8B189B633B42F78E48693E6910E4A02"/>
    <w:rsid w:val="00811DA3"/>
    <w:pPr>
      <w:bidi/>
    </w:pPr>
    <w:rPr>
      <w:rFonts w:ascii="Calibri" w:eastAsia="Calibri" w:hAnsi="Calibri" w:cs="Arial"/>
    </w:rPr>
  </w:style>
  <w:style w:type="paragraph" w:customStyle="1" w:styleId="6C328D00B74744CE8450488CEBC00BB22">
    <w:name w:val="6C328D00B74744CE8450488CEBC00BB22"/>
    <w:rsid w:val="00811DA3"/>
    <w:pPr>
      <w:bidi/>
    </w:pPr>
    <w:rPr>
      <w:rFonts w:ascii="Calibri" w:eastAsia="Calibri" w:hAnsi="Calibri" w:cs="Arial"/>
    </w:rPr>
  </w:style>
  <w:style w:type="paragraph" w:customStyle="1" w:styleId="1865F13645854A8AA4D54BB238F5C08F2">
    <w:name w:val="1865F13645854A8AA4D54BB238F5C08F2"/>
    <w:rsid w:val="00811DA3"/>
    <w:pPr>
      <w:bidi/>
    </w:pPr>
    <w:rPr>
      <w:rFonts w:ascii="Calibri" w:eastAsia="Calibri" w:hAnsi="Calibri" w:cs="Arial"/>
    </w:rPr>
  </w:style>
  <w:style w:type="paragraph" w:customStyle="1" w:styleId="F1999C65C8AB490489290658B53B90B72">
    <w:name w:val="F1999C65C8AB490489290658B53B90B72"/>
    <w:rsid w:val="00811DA3"/>
    <w:pPr>
      <w:bidi/>
    </w:pPr>
    <w:rPr>
      <w:rFonts w:ascii="Calibri" w:eastAsia="Calibri" w:hAnsi="Calibri" w:cs="Arial"/>
    </w:rPr>
  </w:style>
  <w:style w:type="paragraph" w:customStyle="1" w:styleId="784911971FAA42E28131E66CAE2C3F4A2">
    <w:name w:val="784911971FAA42E28131E66CAE2C3F4A2"/>
    <w:rsid w:val="00811DA3"/>
    <w:pPr>
      <w:bidi/>
    </w:pPr>
    <w:rPr>
      <w:rFonts w:ascii="Calibri" w:eastAsia="Calibri" w:hAnsi="Calibri" w:cs="Arial"/>
    </w:rPr>
  </w:style>
  <w:style w:type="paragraph" w:customStyle="1" w:styleId="41794C42B2874D54AA2B38A10578A6A91">
    <w:name w:val="41794C42B2874D54AA2B38A10578A6A91"/>
    <w:rsid w:val="00811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DA3"/>
    <w:rPr>
      <w:color w:val="808080"/>
    </w:rPr>
  </w:style>
  <w:style w:type="paragraph" w:customStyle="1" w:styleId="DD8B189B633B42F78E48693E6910E4A0">
    <w:name w:val="DD8B189B633B42F78E48693E6910E4A0"/>
    <w:rsid w:val="00811DA3"/>
    <w:pPr>
      <w:bidi/>
    </w:pPr>
  </w:style>
  <w:style w:type="paragraph" w:customStyle="1" w:styleId="6C328D00B74744CE8450488CEBC00BB2">
    <w:name w:val="6C328D00B74744CE8450488CEBC00BB2"/>
    <w:rsid w:val="00811DA3"/>
    <w:pPr>
      <w:bidi/>
    </w:pPr>
  </w:style>
  <w:style w:type="paragraph" w:customStyle="1" w:styleId="1865F13645854A8AA4D54BB238F5C08F">
    <w:name w:val="1865F13645854A8AA4D54BB238F5C08F"/>
    <w:rsid w:val="00811DA3"/>
    <w:pPr>
      <w:bidi/>
    </w:pPr>
  </w:style>
  <w:style w:type="paragraph" w:customStyle="1" w:styleId="F1999C65C8AB490489290658B53B90B7">
    <w:name w:val="F1999C65C8AB490489290658B53B90B7"/>
    <w:rsid w:val="00811DA3"/>
    <w:pPr>
      <w:bidi/>
    </w:pPr>
  </w:style>
  <w:style w:type="paragraph" w:customStyle="1" w:styleId="784911971FAA42E28131E66CAE2C3F4A">
    <w:name w:val="784911971FAA42E28131E66CAE2C3F4A"/>
    <w:rsid w:val="00811DA3"/>
    <w:pPr>
      <w:bidi/>
    </w:pPr>
  </w:style>
  <w:style w:type="paragraph" w:customStyle="1" w:styleId="80167EE2E8E1497CA834545BB57004D3">
    <w:name w:val="80167EE2E8E1497CA834545BB57004D3"/>
    <w:rsid w:val="00811DA3"/>
    <w:pPr>
      <w:bidi/>
    </w:pPr>
    <w:rPr>
      <w:rFonts w:ascii="Calibri" w:eastAsia="Calibri" w:hAnsi="Calibri" w:cs="Arial"/>
    </w:rPr>
  </w:style>
  <w:style w:type="paragraph" w:customStyle="1" w:styleId="DD8B189B633B42F78E48693E6910E4A01">
    <w:name w:val="DD8B189B633B42F78E48693E6910E4A01"/>
    <w:rsid w:val="00811DA3"/>
    <w:pPr>
      <w:bidi/>
    </w:pPr>
    <w:rPr>
      <w:rFonts w:ascii="Calibri" w:eastAsia="Calibri" w:hAnsi="Calibri" w:cs="Arial"/>
    </w:rPr>
  </w:style>
  <w:style w:type="paragraph" w:customStyle="1" w:styleId="6C328D00B74744CE8450488CEBC00BB21">
    <w:name w:val="6C328D00B74744CE8450488CEBC00BB21"/>
    <w:rsid w:val="00811DA3"/>
    <w:pPr>
      <w:bidi/>
    </w:pPr>
    <w:rPr>
      <w:rFonts w:ascii="Calibri" w:eastAsia="Calibri" w:hAnsi="Calibri" w:cs="Arial"/>
    </w:rPr>
  </w:style>
  <w:style w:type="paragraph" w:customStyle="1" w:styleId="1865F13645854A8AA4D54BB238F5C08F1">
    <w:name w:val="1865F13645854A8AA4D54BB238F5C08F1"/>
    <w:rsid w:val="00811DA3"/>
    <w:pPr>
      <w:bidi/>
    </w:pPr>
    <w:rPr>
      <w:rFonts w:ascii="Calibri" w:eastAsia="Calibri" w:hAnsi="Calibri" w:cs="Arial"/>
    </w:rPr>
  </w:style>
  <w:style w:type="paragraph" w:customStyle="1" w:styleId="F1999C65C8AB490489290658B53B90B71">
    <w:name w:val="F1999C65C8AB490489290658B53B90B71"/>
    <w:rsid w:val="00811DA3"/>
    <w:pPr>
      <w:bidi/>
    </w:pPr>
    <w:rPr>
      <w:rFonts w:ascii="Calibri" w:eastAsia="Calibri" w:hAnsi="Calibri" w:cs="Arial"/>
    </w:rPr>
  </w:style>
  <w:style w:type="paragraph" w:customStyle="1" w:styleId="784911971FAA42E28131E66CAE2C3F4A1">
    <w:name w:val="784911971FAA42E28131E66CAE2C3F4A1"/>
    <w:rsid w:val="00811DA3"/>
    <w:pPr>
      <w:bidi/>
    </w:pPr>
    <w:rPr>
      <w:rFonts w:ascii="Calibri" w:eastAsia="Calibri" w:hAnsi="Calibri" w:cs="Arial"/>
    </w:rPr>
  </w:style>
  <w:style w:type="paragraph" w:customStyle="1" w:styleId="41794C42B2874D54AA2B38A10578A6A9">
    <w:name w:val="41794C42B2874D54AA2B38A10578A6A9"/>
    <w:rsid w:val="00811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67EE2E8E1497CA834545BB57004D31">
    <w:name w:val="80167EE2E8E1497CA834545BB57004D31"/>
    <w:rsid w:val="00811DA3"/>
    <w:pPr>
      <w:bidi/>
    </w:pPr>
    <w:rPr>
      <w:rFonts w:ascii="Calibri" w:eastAsia="Calibri" w:hAnsi="Calibri" w:cs="Arial"/>
    </w:rPr>
  </w:style>
  <w:style w:type="paragraph" w:customStyle="1" w:styleId="DD8B189B633B42F78E48693E6910E4A02">
    <w:name w:val="DD8B189B633B42F78E48693E6910E4A02"/>
    <w:rsid w:val="00811DA3"/>
    <w:pPr>
      <w:bidi/>
    </w:pPr>
    <w:rPr>
      <w:rFonts w:ascii="Calibri" w:eastAsia="Calibri" w:hAnsi="Calibri" w:cs="Arial"/>
    </w:rPr>
  </w:style>
  <w:style w:type="paragraph" w:customStyle="1" w:styleId="6C328D00B74744CE8450488CEBC00BB22">
    <w:name w:val="6C328D00B74744CE8450488CEBC00BB22"/>
    <w:rsid w:val="00811DA3"/>
    <w:pPr>
      <w:bidi/>
    </w:pPr>
    <w:rPr>
      <w:rFonts w:ascii="Calibri" w:eastAsia="Calibri" w:hAnsi="Calibri" w:cs="Arial"/>
    </w:rPr>
  </w:style>
  <w:style w:type="paragraph" w:customStyle="1" w:styleId="1865F13645854A8AA4D54BB238F5C08F2">
    <w:name w:val="1865F13645854A8AA4D54BB238F5C08F2"/>
    <w:rsid w:val="00811DA3"/>
    <w:pPr>
      <w:bidi/>
    </w:pPr>
    <w:rPr>
      <w:rFonts w:ascii="Calibri" w:eastAsia="Calibri" w:hAnsi="Calibri" w:cs="Arial"/>
    </w:rPr>
  </w:style>
  <w:style w:type="paragraph" w:customStyle="1" w:styleId="F1999C65C8AB490489290658B53B90B72">
    <w:name w:val="F1999C65C8AB490489290658B53B90B72"/>
    <w:rsid w:val="00811DA3"/>
    <w:pPr>
      <w:bidi/>
    </w:pPr>
    <w:rPr>
      <w:rFonts w:ascii="Calibri" w:eastAsia="Calibri" w:hAnsi="Calibri" w:cs="Arial"/>
    </w:rPr>
  </w:style>
  <w:style w:type="paragraph" w:customStyle="1" w:styleId="784911971FAA42E28131E66CAE2C3F4A2">
    <w:name w:val="784911971FAA42E28131E66CAE2C3F4A2"/>
    <w:rsid w:val="00811DA3"/>
    <w:pPr>
      <w:bidi/>
    </w:pPr>
    <w:rPr>
      <w:rFonts w:ascii="Calibri" w:eastAsia="Calibri" w:hAnsi="Calibri" w:cs="Arial"/>
    </w:rPr>
  </w:style>
  <w:style w:type="paragraph" w:customStyle="1" w:styleId="41794C42B2874D54AA2B38A10578A6A91">
    <w:name w:val="41794C42B2874D54AA2B38A10578A6A91"/>
    <w:rsid w:val="00811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DAFB10-3B69-4BFB-A5DD-65A8A3BC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מופ.dotx</Template>
  <TotalTime>40</TotalTime>
  <Pages>1</Pages>
  <Words>174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BMC</Company>
  <LinksUpToDate>false</LinksUpToDate>
  <CharactersWithSpaces>1043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mailto:Ornitc@barzi.health.gov.il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אורנית כהן</dc:creator>
  <cp:lastModifiedBy>אורלי סתיו-רייך</cp:lastModifiedBy>
  <cp:revision>2</cp:revision>
  <cp:lastPrinted>2014-11-16T15:05:00Z</cp:lastPrinted>
  <dcterms:created xsi:type="dcterms:W3CDTF">2015-01-05T06:33:00Z</dcterms:created>
  <dcterms:modified xsi:type="dcterms:W3CDTF">2015-01-05T06:33:00Z</dcterms:modified>
</cp:coreProperties>
</file>